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53" w:rsidRDefault="00E44853" w:rsidP="00BA6B1A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E44853" w:rsidRDefault="00E44853" w:rsidP="00BA6B1A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E44853" w:rsidRDefault="00E44853" w:rsidP="00BA6B1A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E44853" w:rsidRDefault="00E44853" w:rsidP="00BA6B1A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E44853" w:rsidRDefault="00E44853" w:rsidP="00BA6B1A">
      <w:pPr>
        <w:jc w:val="center"/>
        <w:rPr>
          <w:b/>
          <w:sz w:val="32"/>
        </w:rPr>
      </w:pPr>
    </w:p>
    <w:p w:rsidR="00E44853" w:rsidRDefault="00E44853" w:rsidP="00BA6B1A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4853" w:rsidRDefault="00E44853" w:rsidP="00BA6B1A">
      <w:pPr>
        <w:jc w:val="center"/>
        <w:rPr>
          <w:szCs w:val="20"/>
        </w:rPr>
      </w:pPr>
    </w:p>
    <w:p w:rsidR="00E44853" w:rsidRPr="00410CEB" w:rsidRDefault="00E44853" w:rsidP="00410CEB">
      <w:pPr>
        <w:ind w:right="-568"/>
      </w:pPr>
      <w:r>
        <w:t xml:space="preserve">от ” </w:t>
      </w:r>
      <w:smartTag w:uri="urn:schemas-microsoft-com:office:smarttags" w:element="metricconverter">
        <w:smartTagPr>
          <w:attr w:name="ProductID" w:val="15 ”"/>
        </w:smartTagPr>
        <w:r>
          <w:t>15</w:t>
        </w:r>
        <w:r w:rsidRPr="00410CEB">
          <w:t xml:space="preserve"> ”</w:t>
        </w:r>
      </w:smartTag>
      <w:r>
        <w:t xml:space="preserve">      </w:t>
      </w:r>
      <w:r w:rsidRPr="00410CEB">
        <w:t xml:space="preserve"> </w:t>
      </w:r>
      <w:r>
        <w:t>01</w:t>
      </w:r>
      <w:r w:rsidRPr="00410CEB">
        <w:t xml:space="preserve">        </w:t>
      </w:r>
      <w:smartTag w:uri="urn:schemas-microsoft-com:office:smarttags" w:element="metricconverter">
        <w:smartTagPr>
          <w:attr w:name="ProductID" w:val="2015 г"/>
        </w:smartTagPr>
        <w:r w:rsidRPr="00410CEB">
          <w:t>2015 г</w:t>
        </w:r>
      </w:smartTag>
      <w:r w:rsidRPr="00410CEB">
        <w:t xml:space="preserve">.                                   </w:t>
      </w:r>
      <w:r>
        <w:t xml:space="preserve">           </w:t>
      </w:r>
      <w:r w:rsidRPr="00410CEB">
        <w:t xml:space="preserve">№ </w:t>
      </w:r>
      <w:r>
        <w:t>43</w:t>
      </w:r>
    </w:p>
    <w:p w:rsidR="00E44853" w:rsidRPr="007F1155" w:rsidRDefault="00E44853" w:rsidP="00410CEB">
      <w:pPr>
        <w:pStyle w:val="ConsPlusTitle"/>
        <w:widowControl/>
        <w:rPr>
          <w:b w:val="0"/>
          <w:bCs w:val="0"/>
          <w:sz w:val="22"/>
          <w:szCs w:val="22"/>
        </w:rPr>
      </w:pPr>
    </w:p>
    <w:p w:rsidR="00E44853" w:rsidRDefault="00E44853" w:rsidP="00BA6B1A">
      <w:pPr>
        <w:tabs>
          <w:tab w:val="left" w:pos="0"/>
          <w:tab w:val="left" w:pos="567"/>
        </w:tabs>
        <w:ind w:right="-5"/>
        <w:jc w:val="both"/>
      </w:pPr>
      <w:r w:rsidRPr="00BA6B1A">
        <w:t xml:space="preserve">Об утверждении Плана мероприятий на 2015 год по реализации муниципальной программы  муниципального образования </w:t>
      </w:r>
      <w:r w:rsidRPr="00BA6B1A">
        <w:rPr>
          <w:sz w:val="20"/>
          <w:szCs w:val="20"/>
        </w:rPr>
        <w:t>"</w:t>
      </w:r>
      <w:r w:rsidRPr="00BA6B1A">
        <w:t>Тайшетский район</w:t>
      </w:r>
      <w:r w:rsidRPr="00BA6B1A">
        <w:rPr>
          <w:sz w:val="20"/>
          <w:szCs w:val="20"/>
        </w:rPr>
        <w:t>"</w:t>
      </w:r>
      <w:r w:rsidRPr="00BA6B1A">
        <w:t xml:space="preserve"> </w:t>
      </w:r>
      <w:r w:rsidRPr="00BA6B1A">
        <w:rPr>
          <w:sz w:val="20"/>
          <w:szCs w:val="20"/>
        </w:rPr>
        <w:t>"</w:t>
      </w:r>
      <w:r w:rsidRPr="00BA6B1A">
        <w:t>Стимулирование экономической активности</w:t>
      </w:r>
      <w:r w:rsidRPr="00BA6B1A">
        <w:rPr>
          <w:sz w:val="20"/>
          <w:szCs w:val="20"/>
        </w:rPr>
        <w:t>"</w:t>
      </w:r>
      <w:r w:rsidRPr="00BA6B1A">
        <w:t xml:space="preserve"> на 2014-2017 годы</w:t>
      </w:r>
    </w:p>
    <w:p w:rsidR="00E44853" w:rsidRPr="00BA6B1A" w:rsidRDefault="00E44853" w:rsidP="00BA6B1A">
      <w:pPr>
        <w:tabs>
          <w:tab w:val="left" w:pos="0"/>
          <w:tab w:val="left" w:pos="567"/>
        </w:tabs>
        <w:ind w:right="-5"/>
        <w:jc w:val="both"/>
        <w:rPr>
          <w:sz w:val="22"/>
          <w:szCs w:val="22"/>
        </w:rPr>
      </w:pPr>
    </w:p>
    <w:p w:rsidR="00E44853" w:rsidRPr="00500CDA" w:rsidRDefault="00E44853" w:rsidP="00746E72">
      <w:pPr>
        <w:tabs>
          <w:tab w:val="left" w:pos="0"/>
          <w:tab w:val="left" w:pos="567"/>
        </w:tabs>
        <w:ind w:right="-5" w:firstLine="567"/>
        <w:jc w:val="both"/>
      </w:pPr>
      <w:r w:rsidRPr="00500CDA">
        <w:t xml:space="preserve">В </w:t>
      </w:r>
      <w:r>
        <w:t xml:space="preserve"> целях реализации муниципальной программы муниципального образования </w:t>
      </w:r>
      <w:r w:rsidRPr="00746E72">
        <w:t>"Тайшетский район" "Стимулирование экономической активности" на 2014-2018 годы</w:t>
      </w:r>
      <w:r>
        <w:t>, утвержденной постановлением администрации Тайшетского района от 26.09.2014 г.  №2401, в  соответствии с п.50 Положения</w:t>
      </w:r>
      <w:r w:rsidRPr="00500CDA">
        <w:t xml:space="preserve"> о порядке формирования, разработки и реализации муниципальных программ муниципального образования </w:t>
      </w:r>
      <w:r w:rsidRPr="00500CDA">
        <w:rPr>
          <w:spacing w:val="-2"/>
        </w:rPr>
        <w:t>"</w:t>
      </w:r>
      <w:r w:rsidRPr="00500CDA">
        <w:t>Тайшетский район</w:t>
      </w:r>
      <w:r w:rsidRPr="00500CDA">
        <w:rPr>
          <w:spacing w:val="-2"/>
        </w:rPr>
        <w:t>"</w:t>
      </w:r>
      <w:r w:rsidRPr="00500CDA">
        <w:t xml:space="preserve">, утвержденным постановлением администрации Тайшетского района от 03.12.2013 г. № 3076,   руководствуясь </w:t>
      </w:r>
      <w:r>
        <w:t xml:space="preserve"> Федральным законом от 06.10.2003г. №131-ФЗ «Об общих принципах  организации местного самоуправления в Российской Федерации», </w:t>
      </w:r>
      <w:r w:rsidRPr="00500CDA">
        <w:t>ст.ст. 22, 45 Устава муниципального образования "Тайшетский район", администрация Тайшетского района</w:t>
      </w:r>
    </w:p>
    <w:p w:rsidR="00E44853" w:rsidRPr="00500CDA" w:rsidRDefault="00E44853" w:rsidP="00410CEB">
      <w:pPr>
        <w:tabs>
          <w:tab w:val="left" w:pos="0"/>
        </w:tabs>
        <w:ind w:right="-568" w:firstLine="567"/>
      </w:pPr>
    </w:p>
    <w:p w:rsidR="00E44853" w:rsidRPr="00500CDA" w:rsidRDefault="00E44853" w:rsidP="00BE17A3">
      <w:pPr>
        <w:tabs>
          <w:tab w:val="left" w:pos="0"/>
        </w:tabs>
        <w:ind w:right="-568"/>
      </w:pPr>
      <w:r>
        <w:t xml:space="preserve">          </w:t>
      </w:r>
      <w:r w:rsidRPr="00500CDA">
        <w:t>ПОСТАНОВЛЯЕТ:</w:t>
      </w:r>
    </w:p>
    <w:p w:rsidR="00E44853" w:rsidRPr="00500CDA" w:rsidRDefault="00E44853" w:rsidP="00410CEB">
      <w:pPr>
        <w:tabs>
          <w:tab w:val="left" w:pos="0"/>
        </w:tabs>
        <w:ind w:firstLine="567"/>
        <w:jc w:val="both"/>
      </w:pPr>
    </w:p>
    <w:p w:rsidR="00E44853" w:rsidRDefault="00E44853" w:rsidP="006A31A0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 w:val="0"/>
        </w:rPr>
      </w:pPr>
      <w:r>
        <w:rPr>
          <w:b w:val="0"/>
        </w:rPr>
        <w:t xml:space="preserve">Утвердить план мероприятий на 2015 год по реализации муниципальной программы </w:t>
      </w:r>
      <w:r w:rsidRPr="00500CDA">
        <w:rPr>
          <w:b w:val="0"/>
        </w:rPr>
        <w:t xml:space="preserve"> </w:t>
      </w:r>
      <w:r>
        <w:rPr>
          <w:b w:val="0"/>
        </w:rPr>
        <w:t xml:space="preserve">муниципального образования </w:t>
      </w:r>
      <w:r w:rsidRPr="00BE17A3">
        <w:rPr>
          <w:sz w:val="20"/>
          <w:szCs w:val="20"/>
        </w:rPr>
        <w:t>"</w:t>
      </w:r>
      <w:r>
        <w:rPr>
          <w:b w:val="0"/>
        </w:rPr>
        <w:t>Тайшетский район</w:t>
      </w:r>
      <w:r w:rsidRPr="00BE17A3">
        <w:rPr>
          <w:sz w:val="20"/>
          <w:szCs w:val="20"/>
        </w:rPr>
        <w:t>"</w:t>
      </w:r>
      <w:r>
        <w:rPr>
          <w:b w:val="0"/>
        </w:rPr>
        <w:t xml:space="preserve"> </w:t>
      </w:r>
      <w:r w:rsidRPr="00BE17A3">
        <w:rPr>
          <w:sz w:val="20"/>
          <w:szCs w:val="20"/>
        </w:rPr>
        <w:t>"</w:t>
      </w:r>
      <w:r>
        <w:rPr>
          <w:b w:val="0"/>
        </w:rPr>
        <w:t>Стимулирование экономической активности</w:t>
      </w:r>
      <w:r w:rsidRPr="00BE17A3">
        <w:rPr>
          <w:sz w:val="20"/>
          <w:szCs w:val="20"/>
        </w:rPr>
        <w:t>"</w:t>
      </w:r>
      <w:r>
        <w:rPr>
          <w:b w:val="0"/>
        </w:rPr>
        <w:t xml:space="preserve"> на 2014-2017 годы (прилагается).</w:t>
      </w:r>
    </w:p>
    <w:p w:rsidR="00E44853" w:rsidRDefault="00E44853" w:rsidP="006A31A0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 w:val="0"/>
        </w:rPr>
      </w:pPr>
      <w:r w:rsidRPr="006A31A0">
        <w:rPr>
          <w:b w:val="0"/>
        </w:rPr>
        <w:t>Отделу контроля, делопроизводства администрации Тайшетского района (Бурмакина Н.Н.) опубликовать настоящее постановление в Бюллетене нормативных правовых актов Тайшетского района Официальная среда и разместить на официальном сайте администрации Тайшетского района в разделе Муниципальные программы.</w:t>
      </w:r>
    </w:p>
    <w:p w:rsidR="00E44853" w:rsidRPr="006A31A0" w:rsidRDefault="00E44853" w:rsidP="006A31A0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 w:val="0"/>
        </w:rPr>
      </w:pPr>
      <w:r w:rsidRPr="006A31A0">
        <w:rPr>
          <w:b w:val="0"/>
        </w:rPr>
        <w:t xml:space="preserve">Контроль за исполнением настоящего постановления возложить на заместителя мэра Тайшетского района по финансово-экономическим вопросам Ларионову Н.Я. </w:t>
      </w: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  <w:r>
        <w:t xml:space="preserve">Мэр Тайшетского района </w:t>
      </w:r>
      <w:r>
        <w:tab/>
      </w:r>
      <w:r>
        <w:tab/>
      </w:r>
      <w:r>
        <w:tab/>
      </w:r>
      <w:r>
        <w:tab/>
        <w:t>В.Н.Кириченко</w:t>
      </w: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  <w:bookmarkStart w:id="0" w:name="_GoBack"/>
      <w:bookmarkEnd w:id="0"/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  <w:sectPr w:rsidR="00E44853" w:rsidSect="00AA6A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853" w:rsidRDefault="00E44853" w:rsidP="00DE3F56">
      <w:pPr>
        <w:ind w:firstLine="708"/>
        <w:jc w:val="right"/>
      </w:pPr>
      <w:r>
        <w:t xml:space="preserve">Приложение </w:t>
      </w:r>
    </w:p>
    <w:p w:rsidR="00E44853" w:rsidRDefault="00E44853" w:rsidP="00DE3F56">
      <w:pPr>
        <w:ind w:firstLine="708"/>
        <w:jc w:val="right"/>
      </w:pPr>
      <w:r>
        <w:t xml:space="preserve">к постановлению администрации </w:t>
      </w:r>
    </w:p>
    <w:p w:rsidR="00E44853" w:rsidRDefault="00E44853" w:rsidP="00DE3F56">
      <w:pPr>
        <w:ind w:firstLine="708"/>
        <w:jc w:val="right"/>
      </w:pPr>
      <w:r>
        <w:t>Тайшетского района</w:t>
      </w:r>
    </w:p>
    <w:p w:rsidR="00E44853" w:rsidRPr="00545EEF" w:rsidRDefault="00E44853" w:rsidP="00DE3F56">
      <w:pPr>
        <w:ind w:firstLine="708"/>
        <w:jc w:val="right"/>
      </w:pPr>
      <w:r>
        <w:t xml:space="preserve">от  "15 " ___01__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 43</w:t>
      </w:r>
    </w:p>
    <w:p w:rsidR="00E44853" w:rsidRDefault="00E44853" w:rsidP="00DE3F56">
      <w:pPr>
        <w:jc w:val="center"/>
      </w:pPr>
      <w:r w:rsidRPr="00363CD5">
        <w:rPr>
          <w:bCs/>
        </w:rPr>
        <w:t>План мероприятий</w:t>
      </w:r>
      <w:r>
        <w:rPr>
          <w:bCs/>
        </w:rPr>
        <w:t xml:space="preserve"> </w:t>
      </w:r>
      <w:r>
        <w:t>на 2015 год</w:t>
      </w:r>
    </w:p>
    <w:p w:rsidR="00E44853" w:rsidRDefault="00E44853" w:rsidP="00DE3F56">
      <w:pPr>
        <w:jc w:val="center"/>
      </w:pPr>
      <w:r>
        <w:t xml:space="preserve">по реализации </w:t>
      </w:r>
      <w:r w:rsidRPr="00F0152D">
        <w:t>муниципальной программы муниципального образования "Тайшетский район"</w:t>
      </w:r>
    </w:p>
    <w:p w:rsidR="00E44853" w:rsidRDefault="00E44853" w:rsidP="00DE3F56">
      <w:pPr>
        <w:jc w:val="center"/>
      </w:pPr>
      <w:r w:rsidRPr="00F0152D">
        <w:t xml:space="preserve"> "Стимулирование экономи</w:t>
      </w:r>
      <w:r>
        <w:t xml:space="preserve">ческой активности" на 2014-2018 </w:t>
      </w:r>
      <w:r w:rsidRPr="00F0152D">
        <w:t>годы</w:t>
      </w:r>
    </w:p>
    <w:p w:rsidR="00E44853" w:rsidRPr="000D7A0E" w:rsidRDefault="00E44853" w:rsidP="00DE3F56"/>
    <w:tbl>
      <w:tblPr>
        <w:tblW w:w="149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1843"/>
        <w:gridCol w:w="1248"/>
        <w:gridCol w:w="1315"/>
        <w:gridCol w:w="2540"/>
        <w:gridCol w:w="1795"/>
        <w:gridCol w:w="2127"/>
      </w:tblGrid>
      <w:tr w:rsidR="00E44853" w:rsidRPr="00042690" w:rsidTr="008D1740">
        <w:trPr>
          <w:tblHeader/>
        </w:trPr>
        <w:tc>
          <w:tcPr>
            <w:tcW w:w="709" w:type="dxa"/>
            <w:vMerge w:val="restart"/>
            <w:vAlign w:val="center"/>
          </w:tcPr>
          <w:p w:rsidR="00E44853" w:rsidRPr="00444D8D" w:rsidRDefault="00E44853" w:rsidP="008D1740">
            <w:pPr>
              <w:jc w:val="center"/>
              <w:rPr>
                <w:rStyle w:val="ts7"/>
                <w:bCs/>
              </w:rPr>
            </w:pPr>
            <w:r w:rsidRPr="00444D8D">
              <w:rPr>
                <w:rStyle w:val="ts7"/>
                <w:bCs/>
              </w:rPr>
              <w:t>№ п</w:t>
            </w:r>
            <w:r>
              <w:rPr>
                <w:rStyle w:val="ts7"/>
                <w:bCs/>
              </w:rPr>
              <w:t>/</w:t>
            </w:r>
            <w:r w:rsidRPr="00444D8D">
              <w:rPr>
                <w:rStyle w:val="ts7"/>
                <w:bCs/>
              </w:rPr>
              <w:t>п</w:t>
            </w:r>
          </w:p>
        </w:tc>
        <w:tc>
          <w:tcPr>
            <w:tcW w:w="3402" w:type="dxa"/>
            <w:vMerge w:val="restart"/>
            <w:vAlign w:val="center"/>
          </w:tcPr>
          <w:p w:rsidR="00E44853" w:rsidRPr="00444D8D" w:rsidRDefault="00E44853" w:rsidP="008D1740">
            <w:pPr>
              <w:ind w:left="-57" w:right="-57"/>
              <w:jc w:val="center"/>
            </w:pPr>
            <w:r w:rsidRPr="00444D8D">
              <w:t xml:space="preserve">Наименование Подпрограммы муниципальной программы, </w:t>
            </w:r>
          </w:p>
          <w:p w:rsidR="00E44853" w:rsidRPr="00444D8D" w:rsidRDefault="00E44853" w:rsidP="008D1740">
            <w:pPr>
              <w:jc w:val="center"/>
            </w:pPr>
            <w:r w:rsidRPr="00444D8D">
              <w:t>ведомственной программы, основного мероприятия, м</w:t>
            </w:r>
            <w:r w:rsidRPr="00444D8D">
              <w:t>е</w:t>
            </w:r>
            <w:r w:rsidRPr="00444D8D">
              <w:t>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44853" w:rsidRPr="00444D8D" w:rsidRDefault="00E44853" w:rsidP="008D1740">
            <w:pPr>
              <w:jc w:val="center"/>
            </w:pPr>
            <w:r w:rsidRPr="00444D8D">
              <w:t>Ответственный исполнитель</w:t>
            </w:r>
          </w:p>
          <w:p w:rsidR="00E44853" w:rsidRPr="00444D8D" w:rsidRDefault="00E44853" w:rsidP="008D1740">
            <w:pPr>
              <w:jc w:val="center"/>
            </w:pPr>
          </w:p>
        </w:tc>
        <w:tc>
          <w:tcPr>
            <w:tcW w:w="2563" w:type="dxa"/>
            <w:gridSpan w:val="2"/>
            <w:vAlign w:val="center"/>
          </w:tcPr>
          <w:p w:rsidR="00E44853" w:rsidRPr="00444D8D" w:rsidRDefault="00E44853" w:rsidP="008D1740">
            <w:pPr>
              <w:jc w:val="center"/>
              <w:rPr>
                <w:rStyle w:val="ts7"/>
                <w:bCs/>
              </w:rPr>
            </w:pPr>
            <w:r w:rsidRPr="00444D8D">
              <w:rPr>
                <w:rStyle w:val="ts7"/>
                <w:bCs/>
              </w:rPr>
              <w:t>Срок реализации м</w:t>
            </w:r>
            <w:r w:rsidRPr="00444D8D">
              <w:rPr>
                <w:rStyle w:val="ts7"/>
                <w:bCs/>
              </w:rPr>
              <w:t>е</w:t>
            </w:r>
            <w:r w:rsidRPr="00444D8D">
              <w:rPr>
                <w:rStyle w:val="ts7"/>
                <w:bCs/>
              </w:rPr>
              <w:t>роприятия</w:t>
            </w:r>
          </w:p>
        </w:tc>
        <w:tc>
          <w:tcPr>
            <w:tcW w:w="2540" w:type="dxa"/>
            <w:vMerge w:val="restart"/>
            <w:vAlign w:val="center"/>
          </w:tcPr>
          <w:p w:rsidR="00E44853" w:rsidRPr="00444D8D" w:rsidRDefault="00E44853" w:rsidP="008D1740">
            <w:pPr>
              <w:jc w:val="center"/>
              <w:rPr>
                <w:rStyle w:val="ts7"/>
                <w:bCs/>
              </w:rPr>
            </w:pPr>
            <w:r w:rsidRPr="00444D8D">
              <w:rPr>
                <w:rStyle w:val="ts7"/>
                <w:bCs/>
              </w:rPr>
              <w:t>Наименование пок</w:t>
            </w:r>
            <w:r w:rsidRPr="00444D8D">
              <w:rPr>
                <w:rStyle w:val="ts7"/>
                <w:bCs/>
              </w:rPr>
              <w:t>а</w:t>
            </w:r>
            <w:r w:rsidRPr="00444D8D">
              <w:rPr>
                <w:rStyle w:val="ts7"/>
                <w:bCs/>
              </w:rPr>
              <w:t>зателя  объема мер</w:t>
            </w:r>
            <w:r w:rsidRPr="00444D8D">
              <w:rPr>
                <w:rStyle w:val="ts7"/>
                <w:bCs/>
              </w:rPr>
              <w:t>о</w:t>
            </w:r>
            <w:r w:rsidRPr="00444D8D">
              <w:rPr>
                <w:rStyle w:val="ts7"/>
                <w:bCs/>
              </w:rPr>
              <w:t>приятия</w:t>
            </w:r>
          </w:p>
        </w:tc>
        <w:tc>
          <w:tcPr>
            <w:tcW w:w="1795" w:type="dxa"/>
            <w:vMerge w:val="restart"/>
            <w:vAlign w:val="center"/>
          </w:tcPr>
          <w:p w:rsidR="00E44853" w:rsidRDefault="00E44853" w:rsidP="008D1740">
            <w:pPr>
              <w:jc w:val="center"/>
            </w:pPr>
            <w:r w:rsidRPr="00A819B9">
              <w:t>Значения пок</w:t>
            </w:r>
            <w:r w:rsidRPr="00A819B9">
              <w:t>а</w:t>
            </w:r>
            <w:r w:rsidRPr="00A819B9">
              <w:t>зателя объема мероприятия</w:t>
            </w:r>
          </w:p>
          <w:p w:rsidR="00E44853" w:rsidRPr="00444D8D" w:rsidRDefault="00E44853" w:rsidP="008D1740">
            <w:pPr>
              <w:jc w:val="center"/>
            </w:pPr>
            <w:r w:rsidRPr="00A819B9">
              <w:t>(2015 год)</w:t>
            </w:r>
          </w:p>
        </w:tc>
        <w:tc>
          <w:tcPr>
            <w:tcW w:w="2127" w:type="dxa"/>
            <w:vMerge w:val="restart"/>
          </w:tcPr>
          <w:p w:rsidR="00E44853" w:rsidRPr="00444D8D" w:rsidRDefault="00E44853" w:rsidP="008D1740">
            <w:pPr>
              <w:jc w:val="center"/>
            </w:pPr>
            <w:r w:rsidRPr="00444D8D">
              <w:t>Объем ресурсного обеспечения (2015 год), тыс. руб.</w:t>
            </w:r>
          </w:p>
        </w:tc>
      </w:tr>
      <w:tr w:rsidR="00E44853" w:rsidRPr="00042690" w:rsidTr="008D1740">
        <w:trPr>
          <w:tblHeader/>
        </w:trPr>
        <w:tc>
          <w:tcPr>
            <w:tcW w:w="709" w:type="dxa"/>
            <w:vMerge/>
            <w:vAlign w:val="center"/>
          </w:tcPr>
          <w:p w:rsidR="00E44853" w:rsidRDefault="00E44853" w:rsidP="008D1740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E44853" w:rsidRDefault="00E44853" w:rsidP="008D1740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44853" w:rsidRPr="00444D8D" w:rsidRDefault="00E44853" w:rsidP="008D1740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248" w:type="dxa"/>
            <w:vAlign w:val="center"/>
          </w:tcPr>
          <w:p w:rsidR="00E44853" w:rsidRPr="00444D8D" w:rsidRDefault="00E44853" w:rsidP="008D1740">
            <w:pPr>
              <w:jc w:val="center"/>
              <w:rPr>
                <w:rStyle w:val="ts7"/>
                <w:bCs/>
              </w:rPr>
            </w:pPr>
            <w:r w:rsidRPr="00444D8D">
              <w:rPr>
                <w:rStyle w:val="ts7"/>
                <w:bCs/>
              </w:rPr>
              <w:t>с (м</w:t>
            </w:r>
            <w:r w:rsidRPr="00444D8D">
              <w:rPr>
                <w:rStyle w:val="ts7"/>
                <w:bCs/>
              </w:rPr>
              <w:t>е</w:t>
            </w:r>
            <w:r w:rsidRPr="00444D8D">
              <w:rPr>
                <w:rStyle w:val="ts7"/>
                <w:bCs/>
              </w:rPr>
              <w:t>сяц/год)</w:t>
            </w:r>
          </w:p>
        </w:tc>
        <w:tc>
          <w:tcPr>
            <w:tcW w:w="1315" w:type="dxa"/>
            <w:vAlign w:val="center"/>
          </w:tcPr>
          <w:p w:rsidR="00E44853" w:rsidRPr="00444D8D" w:rsidRDefault="00E44853" w:rsidP="008D1740">
            <w:pPr>
              <w:jc w:val="center"/>
              <w:rPr>
                <w:rStyle w:val="ts7"/>
                <w:bCs/>
              </w:rPr>
            </w:pPr>
            <w:r w:rsidRPr="00444D8D">
              <w:rPr>
                <w:rStyle w:val="ts7"/>
                <w:bCs/>
              </w:rPr>
              <w:t>по (м</w:t>
            </w:r>
            <w:r w:rsidRPr="00444D8D">
              <w:rPr>
                <w:rStyle w:val="ts7"/>
                <w:bCs/>
              </w:rPr>
              <w:t>е</w:t>
            </w:r>
            <w:r w:rsidRPr="00444D8D">
              <w:rPr>
                <w:rStyle w:val="ts7"/>
                <w:bCs/>
              </w:rPr>
              <w:t>сяц/год)</w:t>
            </w:r>
          </w:p>
        </w:tc>
        <w:tc>
          <w:tcPr>
            <w:tcW w:w="2540" w:type="dxa"/>
            <w:vMerge/>
            <w:vAlign w:val="center"/>
          </w:tcPr>
          <w:p w:rsidR="00E44853" w:rsidRDefault="00E44853" w:rsidP="008D1740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795" w:type="dxa"/>
            <w:vMerge/>
            <w:vAlign w:val="center"/>
          </w:tcPr>
          <w:p w:rsidR="00E44853" w:rsidRDefault="00E44853" w:rsidP="008D1740">
            <w:pPr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2127" w:type="dxa"/>
            <w:vMerge/>
          </w:tcPr>
          <w:p w:rsidR="00E44853" w:rsidRDefault="00E44853" w:rsidP="008D1740">
            <w:pPr>
              <w:jc w:val="center"/>
              <w:rPr>
                <w:rStyle w:val="ts7"/>
                <w:b/>
                <w:bCs/>
              </w:rPr>
            </w:pPr>
          </w:p>
        </w:tc>
      </w:tr>
      <w:tr w:rsidR="00E44853" w:rsidRPr="00042690" w:rsidTr="008D1740">
        <w:tc>
          <w:tcPr>
            <w:tcW w:w="709" w:type="dxa"/>
            <w:vAlign w:val="center"/>
          </w:tcPr>
          <w:p w:rsidR="00E44853" w:rsidRPr="00042690" w:rsidRDefault="00E44853" w:rsidP="008D1740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1</w:t>
            </w:r>
          </w:p>
        </w:tc>
        <w:tc>
          <w:tcPr>
            <w:tcW w:w="3402" w:type="dxa"/>
            <w:vAlign w:val="center"/>
          </w:tcPr>
          <w:p w:rsidR="00E44853" w:rsidRPr="00042690" w:rsidRDefault="00E44853" w:rsidP="008D1740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E44853" w:rsidRPr="00042690" w:rsidRDefault="00E44853" w:rsidP="008D1740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3</w:t>
            </w:r>
          </w:p>
        </w:tc>
        <w:tc>
          <w:tcPr>
            <w:tcW w:w="1248" w:type="dxa"/>
            <w:vAlign w:val="center"/>
          </w:tcPr>
          <w:p w:rsidR="00E44853" w:rsidRPr="00042690" w:rsidRDefault="00E44853" w:rsidP="008D1740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4</w:t>
            </w:r>
          </w:p>
        </w:tc>
        <w:tc>
          <w:tcPr>
            <w:tcW w:w="1315" w:type="dxa"/>
            <w:vAlign w:val="center"/>
          </w:tcPr>
          <w:p w:rsidR="00E44853" w:rsidRPr="00042690" w:rsidRDefault="00E44853" w:rsidP="008D1740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5</w:t>
            </w:r>
          </w:p>
        </w:tc>
        <w:tc>
          <w:tcPr>
            <w:tcW w:w="2540" w:type="dxa"/>
            <w:vAlign w:val="center"/>
          </w:tcPr>
          <w:p w:rsidR="00E44853" w:rsidRPr="00042690" w:rsidRDefault="00E44853" w:rsidP="008D1740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6</w:t>
            </w:r>
          </w:p>
        </w:tc>
        <w:tc>
          <w:tcPr>
            <w:tcW w:w="1795" w:type="dxa"/>
            <w:vAlign w:val="center"/>
          </w:tcPr>
          <w:p w:rsidR="00E44853" w:rsidRPr="00042690" w:rsidRDefault="00E44853" w:rsidP="008D1740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7</w:t>
            </w:r>
          </w:p>
        </w:tc>
        <w:tc>
          <w:tcPr>
            <w:tcW w:w="2127" w:type="dxa"/>
          </w:tcPr>
          <w:p w:rsidR="00E44853" w:rsidRDefault="00E44853" w:rsidP="008D1740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8</w:t>
            </w:r>
          </w:p>
        </w:tc>
      </w:tr>
      <w:tr w:rsidR="00E44853" w:rsidRPr="00D46F79" w:rsidTr="008D1740">
        <w:trPr>
          <w:trHeight w:val="1104"/>
        </w:trPr>
        <w:tc>
          <w:tcPr>
            <w:tcW w:w="709" w:type="dxa"/>
          </w:tcPr>
          <w:p w:rsidR="00E44853" w:rsidRPr="00250306" w:rsidRDefault="00E44853" w:rsidP="008D1740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1</w:t>
            </w:r>
          </w:p>
        </w:tc>
        <w:tc>
          <w:tcPr>
            <w:tcW w:w="3402" w:type="dxa"/>
          </w:tcPr>
          <w:p w:rsidR="00E44853" w:rsidRDefault="00E44853" w:rsidP="008D1740">
            <w:pPr>
              <w:jc w:val="both"/>
            </w:pPr>
            <w:r w:rsidRPr="00003E23">
              <w:t xml:space="preserve">Подпрограмма 1 </w:t>
            </w:r>
          </w:p>
          <w:p w:rsidR="00E44853" w:rsidRPr="00250306" w:rsidRDefault="00E44853" w:rsidP="008D1740">
            <w:pPr>
              <w:jc w:val="both"/>
            </w:pPr>
            <w:r w:rsidRPr="00003E23">
              <w:t>«</w:t>
            </w:r>
            <w:r w:rsidRPr="00003E23">
              <w:rPr>
                <w:lang w:eastAsia="hi-IN" w:bidi="hi-IN"/>
              </w:rPr>
              <w:t>Повышение инвестиционной привлекательности Та</w:t>
            </w:r>
            <w:r>
              <w:rPr>
                <w:lang w:eastAsia="hi-IN" w:bidi="hi-IN"/>
              </w:rPr>
              <w:t>йше</w:t>
            </w:r>
            <w:r>
              <w:rPr>
                <w:lang w:eastAsia="hi-IN" w:bidi="hi-IN"/>
              </w:rPr>
              <w:t>т</w:t>
            </w:r>
            <w:r>
              <w:rPr>
                <w:lang w:eastAsia="hi-IN" w:bidi="hi-IN"/>
              </w:rPr>
              <w:t>ского района»  на  2014-2018</w:t>
            </w:r>
            <w:r w:rsidRPr="00003E23">
              <w:rPr>
                <w:lang w:eastAsia="hi-IN" w:bidi="hi-IN"/>
              </w:rPr>
              <w:t xml:space="preserve"> годы</w:t>
            </w:r>
          </w:p>
        </w:tc>
        <w:tc>
          <w:tcPr>
            <w:tcW w:w="1843" w:type="dxa"/>
          </w:tcPr>
          <w:p w:rsidR="00E44853" w:rsidRPr="00250306" w:rsidRDefault="00E44853" w:rsidP="008D1740">
            <w:pPr>
              <w:jc w:val="both"/>
            </w:pPr>
            <w:r w:rsidRPr="00003E23">
              <w:t>Администр</w:t>
            </w:r>
            <w:r w:rsidRPr="00003E23">
              <w:t>а</w:t>
            </w:r>
            <w:r w:rsidRPr="00003E23">
              <w:t>ция Тайше</w:t>
            </w:r>
            <w:r w:rsidRPr="00003E23">
              <w:t>т</w:t>
            </w:r>
            <w:r w:rsidRPr="00003E23">
              <w:t>ског</w:t>
            </w:r>
            <w:r>
              <w:t xml:space="preserve">о </w:t>
            </w:r>
            <w:r w:rsidRPr="00003E23">
              <w:t>района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  <w:vAlign w:val="center"/>
          </w:tcPr>
          <w:p w:rsidR="00E44853" w:rsidRPr="00003E23" w:rsidRDefault="00E44853" w:rsidP="008D1740">
            <w:pPr>
              <w:jc w:val="center"/>
            </w:pPr>
            <w:r w:rsidRPr="00003E23">
              <w:t>Х</w:t>
            </w:r>
          </w:p>
        </w:tc>
        <w:tc>
          <w:tcPr>
            <w:tcW w:w="1795" w:type="dxa"/>
            <w:vAlign w:val="center"/>
          </w:tcPr>
          <w:p w:rsidR="00E44853" w:rsidRPr="00003E23" w:rsidRDefault="00E44853" w:rsidP="008D1740">
            <w:pPr>
              <w:jc w:val="center"/>
            </w:pPr>
            <w:r w:rsidRPr="00003E23">
              <w:t>Х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>ВСЕГО</w:t>
                  </w:r>
                  <w:r>
                    <w:t xml:space="preserve"> - </w:t>
                  </w:r>
                  <w:r>
                    <w:rPr>
                      <w:rStyle w:val="ts7"/>
                      <w:bCs/>
                    </w:rPr>
                    <w:t>0</w:t>
                  </w:r>
                </w:p>
              </w:tc>
            </w:tr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 xml:space="preserve">ФБ </w:t>
                  </w:r>
                  <w:r>
                    <w:t xml:space="preserve">- </w:t>
                  </w:r>
                  <w:r w:rsidRPr="00003E23">
                    <w:rPr>
                      <w:rStyle w:val="ts7"/>
                      <w:bCs/>
                    </w:rPr>
                    <w:t>0</w:t>
                  </w:r>
                </w:p>
              </w:tc>
            </w:tr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 xml:space="preserve">ОБ  </w:t>
                  </w:r>
                  <w:r>
                    <w:t xml:space="preserve">- </w:t>
                  </w:r>
                  <w:r w:rsidRPr="00003E23">
                    <w:rPr>
                      <w:rStyle w:val="ts7"/>
                      <w:bCs/>
                    </w:rPr>
                    <w:t>0</w:t>
                  </w:r>
                </w:p>
              </w:tc>
            </w:tr>
            <w:tr w:rsidR="00E44853" w:rsidRPr="00003E23" w:rsidTr="008D1740">
              <w:tc>
                <w:tcPr>
                  <w:tcW w:w="3118" w:type="dxa"/>
                  <w:vAlign w:val="center"/>
                </w:tcPr>
                <w:p w:rsidR="00E44853" w:rsidRPr="00003E23" w:rsidRDefault="00E44853" w:rsidP="008D1740">
                  <w:pPr>
                    <w:rPr>
                      <w:rStyle w:val="ts7"/>
                      <w:bCs/>
                    </w:rPr>
                  </w:pPr>
                  <w:r w:rsidRPr="00003E23">
                    <w:rPr>
                      <w:rStyle w:val="ts7"/>
                      <w:bCs/>
                    </w:rPr>
                    <w:t xml:space="preserve">МБ </w:t>
                  </w:r>
                  <w:r>
                    <w:rPr>
                      <w:rStyle w:val="ts7"/>
                      <w:bCs/>
                    </w:rPr>
                    <w:t>- 0</w:t>
                  </w:r>
                </w:p>
              </w:tc>
            </w:tr>
          </w:tbl>
          <w:p w:rsidR="00E44853" w:rsidRPr="00003E23" w:rsidRDefault="00E44853" w:rsidP="008D1740"/>
        </w:tc>
      </w:tr>
      <w:tr w:rsidR="00E44853" w:rsidRPr="00D46F79" w:rsidTr="008D1740">
        <w:trPr>
          <w:trHeight w:val="1104"/>
        </w:trPr>
        <w:tc>
          <w:tcPr>
            <w:tcW w:w="709" w:type="dxa"/>
          </w:tcPr>
          <w:p w:rsidR="00E44853" w:rsidRPr="00250306" w:rsidRDefault="00E44853" w:rsidP="008D1740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1.1.</w:t>
            </w:r>
          </w:p>
        </w:tc>
        <w:tc>
          <w:tcPr>
            <w:tcW w:w="3402" w:type="dxa"/>
          </w:tcPr>
          <w:p w:rsidR="00E44853" w:rsidRDefault="00E44853" w:rsidP="008D1740">
            <w:pPr>
              <w:jc w:val="both"/>
            </w:pPr>
            <w:r>
              <w:t>Основное мероприятие 1.1.</w:t>
            </w:r>
          </w:p>
          <w:p w:rsidR="00E44853" w:rsidRPr="00250306" w:rsidRDefault="00E44853" w:rsidP="008D1740">
            <w:pPr>
              <w:jc w:val="both"/>
            </w:pPr>
            <w:r w:rsidRPr="00250306">
              <w:t>Разработка нормат</w:t>
            </w:r>
            <w:r>
              <w:t>ивной пр</w:t>
            </w:r>
            <w:r>
              <w:t>а</w:t>
            </w:r>
            <w:r>
              <w:t>вовой базы, направлен</w:t>
            </w:r>
            <w:r w:rsidRPr="00250306">
              <w:t>ной на реализацию инвестиционной</w:t>
            </w:r>
            <w:r>
              <w:t xml:space="preserve"> политики администрации Тайшет</w:t>
            </w:r>
            <w:r w:rsidRPr="00250306">
              <w:t>ского района</w:t>
            </w:r>
          </w:p>
        </w:tc>
        <w:tc>
          <w:tcPr>
            <w:tcW w:w="1843" w:type="dxa"/>
          </w:tcPr>
          <w:p w:rsidR="00E44853" w:rsidRPr="00250306" w:rsidRDefault="00E44853" w:rsidP="008D1740">
            <w:pPr>
              <w:jc w:val="both"/>
            </w:pPr>
            <w:r>
              <w:t>Управление экономики и 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  <w:vAlign w:val="center"/>
          </w:tcPr>
          <w:p w:rsidR="00E44853" w:rsidRPr="00097FC6" w:rsidRDefault="00E44853" w:rsidP="008D1740">
            <w:pPr>
              <w:jc w:val="both"/>
              <w:rPr>
                <w:color w:val="000000"/>
              </w:rPr>
            </w:pPr>
            <w:r w:rsidRPr="00097FC6">
              <w:rPr>
                <w:color w:val="000000"/>
              </w:rPr>
              <w:t>Объем инвестиций в основной капитал из всех источников в расчете на одного ж</w:t>
            </w:r>
            <w:r w:rsidRPr="00097FC6">
              <w:rPr>
                <w:color w:val="000000"/>
              </w:rPr>
              <w:t>и</w:t>
            </w:r>
            <w:r w:rsidRPr="00097FC6">
              <w:rPr>
                <w:color w:val="000000"/>
              </w:rPr>
              <w:t>теля Тайшетского района.</w:t>
            </w:r>
          </w:p>
          <w:p w:rsidR="00E44853" w:rsidRPr="00003E23" w:rsidRDefault="00E44853" w:rsidP="008D1740">
            <w:pPr>
              <w:jc w:val="both"/>
            </w:pPr>
            <w:r w:rsidRPr="00097FC6">
              <w:t>Количество обращ</w:t>
            </w:r>
            <w:r w:rsidRPr="00097FC6">
              <w:t>е</w:t>
            </w:r>
            <w:r w:rsidRPr="00097FC6">
              <w:t>ний со стороны суб</w:t>
            </w:r>
            <w:r w:rsidRPr="00097FC6">
              <w:t>ъ</w:t>
            </w:r>
            <w:r w:rsidRPr="00097FC6">
              <w:t>ектов инвестиционной деятельности с ин</w:t>
            </w:r>
            <w:r w:rsidRPr="00097FC6">
              <w:t>и</w:t>
            </w:r>
            <w:r w:rsidRPr="00097FC6">
              <w:t>циативой реализации инвестиционных пр</w:t>
            </w:r>
            <w:r w:rsidRPr="00097FC6">
              <w:t>о</w:t>
            </w:r>
            <w:r w:rsidRPr="00097FC6">
              <w:t>ектов.</w:t>
            </w:r>
          </w:p>
        </w:tc>
        <w:tc>
          <w:tcPr>
            <w:tcW w:w="1795" w:type="dxa"/>
          </w:tcPr>
          <w:p w:rsidR="00E44853" w:rsidRPr="00A819B9" w:rsidRDefault="00E44853" w:rsidP="008D1740">
            <w:pPr>
              <w:jc w:val="center"/>
            </w:pPr>
            <w:r w:rsidRPr="00A819B9">
              <w:t>15,22</w:t>
            </w:r>
          </w:p>
          <w:p w:rsidR="00E44853" w:rsidRPr="00A819B9" w:rsidRDefault="00E44853" w:rsidP="008D1740">
            <w:pPr>
              <w:jc w:val="center"/>
            </w:pPr>
          </w:p>
          <w:p w:rsidR="00E44853" w:rsidRPr="00A819B9" w:rsidRDefault="00E44853" w:rsidP="008D1740">
            <w:pPr>
              <w:jc w:val="center"/>
            </w:pPr>
          </w:p>
          <w:p w:rsidR="00E44853" w:rsidRPr="00A819B9" w:rsidRDefault="00E44853" w:rsidP="008D1740">
            <w:pPr>
              <w:jc w:val="center"/>
            </w:pPr>
          </w:p>
          <w:p w:rsidR="00E44853" w:rsidRPr="00A819B9" w:rsidRDefault="00E44853" w:rsidP="008D1740">
            <w:pPr>
              <w:jc w:val="center"/>
            </w:pPr>
          </w:p>
          <w:p w:rsidR="00E44853" w:rsidRPr="00A819B9" w:rsidRDefault="00E44853" w:rsidP="008D1740">
            <w:pPr>
              <w:jc w:val="center"/>
            </w:pPr>
          </w:p>
          <w:p w:rsidR="00E44853" w:rsidRPr="00A819B9" w:rsidRDefault="00E44853" w:rsidP="008D1740">
            <w:pPr>
              <w:jc w:val="center"/>
            </w:pPr>
          </w:p>
          <w:p w:rsidR="00E44853" w:rsidRPr="00A819B9" w:rsidRDefault="00E44853" w:rsidP="008D1740">
            <w:pPr>
              <w:jc w:val="center"/>
            </w:pPr>
          </w:p>
          <w:p w:rsidR="00E44853" w:rsidRPr="00A819B9" w:rsidRDefault="00E44853" w:rsidP="008D1740">
            <w:pPr>
              <w:jc w:val="center"/>
            </w:pPr>
            <w:r w:rsidRPr="00A819B9">
              <w:t>1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A819B9" w:rsidTr="008D1740">
              <w:tc>
                <w:tcPr>
                  <w:tcW w:w="3118" w:type="dxa"/>
                  <w:vAlign w:val="center"/>
                </w:tcPr>
                <w:p w:rsidR="00E44853" w:rsidRPr="00A819B9" w:rsidRDefault="00E44853" w:rsidP="008D1740">
                  <w:pPr>
                    <w:rPr>
                      <w:rStyle w:val="ts7"/>
                    </w:rPr>
                  </w:pPr>
                  <w:r w:rsidRPr="00A819B9">
                    <w:t>ВСЕГО - 0</w:t>
                  </w:r>
                </w:p>
              </w:tc>
            </w:tr>
            <w:tr w:rsidR="00E44853" w:rsidRPr="00A819B9" w:rsidTr="008D1740">
              <w:tc>
                <w:tcPr>
                  <w:tcW w:w="3118" w:type="dxa"/>
                  <w:vAlign w:val="center"/>
                </w:tcPr>
                <w:p w:rsidR="00E44853" w:rsidRPr="00A819B9" w:rsidRDefault="00E44853" w:rsidP="008D1740">
                  <w:pPr>
                    <w:rPr>
                      <w:rStyle w:val="ts7"/>
                    </w:rPr>
                  </w:pPr>
                  <w:r w:rsidRPr="00A819B9">
                    <w:t xml:space="preserve">ФБ - </w:t>
                  </w:r>
                  <w:r w:rsidRPr="00A819B9">
                    <w:rPr>
                      <w:rStyle w:val="ts7"/>
                      <w:bCs/>
                    </w:rPr>
                    <w:t>0</w:t>
                  </w:r>
                </w:p>
              </w:tc>
            </w:tr>
            <w:tr w:rsidR="00E44853" w:rsidRPr="00A819B9" w:rsidTr="008D1740">
              <w:tc>
                <w:tcPr>
                  <w:tcW w:w="3118" w:type="dxa"/>
                  <w:vAlign w:val="center"/>
                </w:tcPr>
                <w:p w:rsidR="00E44853" w:rsidRPr="00A819B9" w:rsidRDefault="00E44853" w:rsidP="008D1740">
                  <w:pPr>
                    <w:rPr>
                      <w:rStyle w:val="ts7"/>
                    </w:rPr>
                  </w:pPr>
                  <w:r w:rsidRPr="00A819B9">
                    <w:t xml:space="preserve">ОБ  - </w:t>
                  </w:r>
                  <w:r w:rsidRPr="00A819B9">
                    <w:rPr>
                      <w:rStyle w:val="ts7"/>
                      <w:bCs/>
                    </w:rPr>
                    <w:t>0</w:t>
                  </w:r>
                </w:p>
              </w:tc>
            </w:tr>
            <w:tr w:rsidR="00E44853" w:rsidRPr="00A819B9" w:rsidTr="008D1740">
              <w:tc>
                <w:tcPr>
                  <w:tcW w:w="3118" w:type="dxa"/>
                  <w:vAlign w:val="center"/>
                </w:tcPr>
                <w:p w:rsidR="00E44853" w:rsidRPr="00A819B9" w:rsidRDefault="00E44853" w:rsidP="008D1740">
                  <w:pPr>
                    <w:rPr>
                      <w:rStyle w:val="ts7"/>
                      <w:bCs/>
                    </w:rPr>
                  </w:pPr>
                  <w:r w:rsidRPr="00A819B9">
                    <w:rPr>
                      <w:rStyle w:val="ts7"/>
                      <w:bCs/>
                    </w:rPr>
                    <w:t>МБ - 0</w:t>
                  </w:r>
                </w:p>
              </w:tc>
            </w:tr>
          </w:tbl>
          <w:p w:rsidR="00E44853" w:rsidRPr="00A819B9" w:rsidRDefault="00E44853" w:rsidP="008D1740"/>
        </w:tc>
      </w:tr>
      <w:tr w:rsidR="00E44853" w:rsidRPr="00D46F79" w:rsidTr="008D1740">
        <w:trPr>
          <w:trHeight w:val="559"/>
        </w:trPr>
        <w:tc>
          <w:tcPr>
            <w:tcW w:w="709" w:type="dxa"/>
          </w:tcPr>
          <w:p w:rsidR="00E44853" w:rsidRPr="00D46F79" w:rsidRDefault="00E44853" w:rsidP="008D1740">
            <w:pPr>
              <w:jc w:val="center"/>
              <w:rPr>
                <w:rStyle w:val="ts7"/>
              </w:rPr>
            </w:pPr>
            <w:r w:rsidRPr="00D46F79">
              <w:rPr>
                <w:rStyle w:val="ts7"/>
              </w:rPr>
              <w:t>1.2</w:t>
            </w:r>
          </w:p>
        </w:tc>
        <w:tc>
          <w:tcPr>
            <w:tcW w:w="3402" w:type="dxa"/>
          </w:tcPr>
          <w:p w:rsidR="00E44853" w:rsidRDefault="00E44853" w:rsidP="008D1740">
            <w:pPr>
              <w:jc w:val="both"/>
            </w:pPr>
            <w:r>
              <w:t>Основное мероприятие 1.2</w:t>
            </w:r>
          </w:p>
          <w:p w:rsidR="00E44853" w:rsidRPr="00D46F79" w:rsidRDefault="00E44853" w:rsidP="008D1740">
            <w:pPr>
              <w:jc w:val="both"/>
            </w:pPr>
            <w:r w:rsidRPr="00097FC6">
              <w:t>Информационная и консул</w:t>
            </w:r>
            <w:r w:rsidRPr="00097FC6">
              <w:t>ь</w:t>
            </w:r>
            <w:r w:rsidRPr="00097FC6">
              <w:t>тационная поддержка субъе</w:t>
            </w:r>
            <w:r w:rsidRPr="00097FC6">
              <w:t>к</w:t>
            </w:r>
            <w:r w:rsidRPr="00097FC6">
              <w:t>тов инвестиционной деятел</w:t>
            </w:r>
            <w:r w:rsidRPr="00097FC6">
              <w:t>ь</w:t>
            </w:r>
            <w:r w:rsidRPr="00097FC6">
              <w:t>ности</w:t>
            </w:r>
            <w:r w:rsidRPr="00D46F79">
              <w:t xml:space="preserve"> </w:t>
            </w:r>
          </w:p>
        </w:tc>
        <w:tc>
          <w:tcPr>
            <w:tcW w:w="1843" w:type="dxa"/>
          </w:tcPr>
          <w:p w:rsidR="00E44853" w:rsidRPr="00D46F79" w:rsidRDefault="00E44853" w:rsidP="008D1740">
            <w:pPr>
              <w:jc w:val="both"/>
            </w:pPr>
            <w:r>
              <w:t>Управление экономики и 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003E23" w:rsidRDefault="00E44853" w:rsidP="008D1740">
            <w:pPr>
              <w:jc w:val="both"/>
            </w:pPr>
            <w:r w:rsidRPr="00097FC6">
              <w:t>Количество субъектов инвестиционной де</w:t>
            </w:r>
            <w:r w:rsidRPr="00097FC6">
              <w:t>я</w:t>
            </w:r>
            <w:r w:rsidRPr="00097FC6">
              <w:t>тельности, получи</w:t>
            </w:r>
            <w:r w:rsidRPr="00097FC6">
              <w:t>в</w:t>
            </w:r>
            <w:r w:rsidRPr="00097FC6">
              <w:t>ших консультацио</w:t>
            </w:r>
            <w:r w:rsidRPr="00097FC6">
              <w:t>н</w:t>
            </w:r>
            <w:r w:rsidRPr="00097FC6">
              <w:t>ную и информацио</w:t>
            </w:r>
            <w:r w:rsidRPr="00097FC6">
              <w:t>н</w:t>
            </w:r>
            <w:r w:rsidRPr="00097FC6">
              <w:t>ную поддержку.</w:t>
            </w:r>
          </w:p>
        </w:tc>
        <w:tc>
          <w:tcPr>
            <w:tcW w:w="1795" w:type="dxa"/>
          </w:tcPr>
          <w:p w:rsidR="00E44853" w:rsidRPr="00003E23" w:rsidRDefault="00E44853" w:rsidP="008D1740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>ВСЕГО</w:t>
                  </w:r>
                  <w:r>
                    <w:t xml:space="preserve"> - 0</w:t>
                  </w:r>
                </w:p>
              </w:tc>
            </w:tr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 xml:space="preserve">ФБ </w:t>
                  </w:r>
                  <w:r>
                    <w:t xml:space="preserve">- </w:t>
                  </w:r>
                  <w:r w:rsidRPr="00003E23">
                    <w:rPr>
                      <w:rStyle w:val="ts7"/>
                      <w:bCs/>
                    </w:rPr>
                    <w:t>0</w:t>
                  </w:r>
                </w:p>
              </w:tc>
            </w:tr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 xml:space="preserve">ОБ  </w:t>
                  </w:r>
                  <w:r>
                    <w:t xml:space="preserve">- </w:t>
                  </w:r>
                  <w:r w:rsidRPr="00003E23">
                    <w:rPr>
                      <w:rStyle w:val="ts7"/>
                      <w:bCs/>
                    </w:rPr>
                    <w:t>0</w:t>
                  </w:r>
                </w:p>
              </w:tc>
            </w:tr>
            <w:tr w:rsidR="00E44853" w:rsidRPr="00003E23" w:rsidTr="008D1740">
              <w:tc>
                <w:tcPr>
                  <w:tcW w:w="3118" w:type="dxa"/>
                  <w:vAlign w:val="center"/>
                </w:tcPr>
                <w:p w:rsidR="00E44853" w:rsidRPr="00003E23" w:rsidRDefault="00E44853" w:rsidP="008D1740">
                  <w:pPr>
                    <w:rPr>
                      <w:rStyle w:val="ts7"/>
                      <w:bCs/>
                    </w:rPr>
                  </w:pPr>
                  <w:r w:rsidRPr="00003E23">
                    <w:rPr>
                      <w:rStyle w:val="ts7"/>
                      <w:bCs/>
                    </w:rPr>
                    <w:t xml:space="preserve">МБ </w:t>
                  </w:r>
                  <w:r>
                    <w:rPr>
                      <w:rStyle w:val="ts7"/>
                      <w:bCs/>
                    </w:rPr>
                    <w:t>- 0</w:t>
                  </w:r>
                </w:p>
              </w:tc>
            </w:tr>
          </w:tbl>
          <w:p w:rsidR="00E44853" w:rsidRPr="00003E23" w:rsidRDefault="00E44853" w:rsidP="008D1740"/>
        </w:tc>
      </w:tr>
      <w:tr w:rsidR="00E44853" w:rsidRPr="00D46F79" w:rsidTr="008D1740">
        <w:trPr>
          <w:trHeight w:val="1140"/>
        </w:trPr>
        <w:tc>
          <w:tcPr>
            <w:tcW w:w="709" w:type="dxa"/>
          </w:tcPr>
          <w:p w:rsidR="00E44853" w:rsidRPr="00D46F79" w:rsidRDefault="00E44853" w:rsidP="008D1740">
            <w:pPr>
              <w:jc w:val="center"/>
              <w:rPr>
                <w:rStyle w:val="ts7"/>
              </w:rPr>
            </w:pPr>
            <w:r w:rsidRPr="00D46F79">
              <w:rPr>
                <w:rStyle w:val="ts7"/>
              </w:rPr>
              <w:t>1.3</w:t>
            </w:r>
          </w:p>
        </w:tc>
        <w:tc>
          <w:tcPr>
            <w:tcW w:w="3402" w:type="dxa"/>
          </w:tcPr>
          <w:p w:rsidR="00E44853" w:rsidRDefault="00E44853" w:rsidP="008D1740">
            <w:pPr>
              <w:jc w:val="both"/>
            </w:pPr>
            <w:r>
              <w:t>Основное мероприятие 1.3</w:t>
            </w:r>
          </w:p>
          <w:p w:rsidR="00E44853" w:rsidRPr="00D46F79" w:rsidRDefault="00E44853" w:rsidP="008D1740">
            <w:pPr>
              <w:jc w:val="both"/>
              <w:rPr>
                <w:color w:val="000000"/>
              </w:rPr>
            </w:pPr>
            <w:r w:rsidRPr="00201E13">
              <w:rPr>
                <w:color w:val="000000"/>
              </w:rPr>
              <w:t>Сопровождение приоритетных инвестиционных проектов</w:t>
            </w:r>
          </w:p>
        </w:tc>
        <w:tc>
          <w:tcPr>
            <w:tcW w:w="1843" w:type="dxa"/>
          </w:tcPr>
          <w:p w:rsidR="00E44853" w:rsidRPr="00D46F79" w:rsidRDefault="00E44853" w:rsidP="008D1740">
            <w:pPr>
              <w:jc w:val="both"/>
            </w:pPr>
            <w:r w:rsidRPr="00D46F79">
              <w:t>Администр</w:t>
            </w:r>
            <w:r w:rsidRPr="00D46F79">
              <w:t>а</w:t>
            </w:r>
            <w:r w:rsidRPr="00D46F79">
              <w:t>ция Тайше</w:t>
            </w:r>
            <w:r w:rsidRPr="00D46F79">
              <w:t>т</w:t>
            </w:r>
            <w:r w:rsidRPr="00D46F79">
              <w:t>ского  района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003E23" w:rsidRDefault="00E44853" w:rsidP="008D1740">
            <w:pPr>
              <w:jc w:val="both"/>
            </w:pPr>
            <w:r w:rsidRPr="00097FC6">
              <w:t>Количество сопров</w:t>
            </w:r>
            <w:r w:rsidRPr="00097FC6">
              <w:t>о</w:t>
            </w:r>
            <w:r w:rsidRPr="00097FC6">
              <w:t>ждаемых приорите</w:t>
            </w:r>
            <w:r w:rsidRPr="00097FC6">
              <w:t>т</w:t>
            </w:r>
            <w:r w:rsidRPr="00097FC6">
              <w:t>ных инвестиционных проектов.</w:t>
            </w:r>
          </w:p>
        </w:tc>
        <w:tc>
          <w:tcPr>
            <w:tcW w:w="1795" w:type="dxa"/>
          </w:tcPr>
          <w:p w:rsidR="00E44853" w:rsidRDefault="00E44853" w:rsidP="008D1740">
            <w:pPr>
              <w:jc w:val="center"/>
            </w:pPr>
            <w:r>
              <w:t>1</w:t>
            </w:r>
          </w:p>
          <w:p w:rsidR="00E44853" w:rsidRDefault="00E44853" w:rsidP="008D1740">
            <w:pPr>
              <w:jc w:val="center"/>
            </w:pPr>
          </w:p>
          <w:p w:rsidR="00E44853" w:rsidRDefault="00E44853" w:rsidP="008D1740">
            <w:pPr>
              <w:jc w:val="center"/>
            </w:pPr>
          </w:p>
          <w:p w:rsidR="00E44853" w:rsidRPr="00003E23" w:rsidRDefault="00E44853" w:rsidP="008D1740">
            <w:pPr>
              <w:jc w:val="center"/>
            </w:pP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>ВСЕГО</w:t>
                  </w:r>
                  <w:r>
                    <w:t xml:space="preserve"> - 0</w:t>
                  </w:r>
                </w:p>
              </w:tc>
            </w:tr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 xml:space="preserve">ФБ </w:t>
                  </w:r>
                  <w:r>
                    <w:t xml:space="preserve">- </w:t>
                  </w:r>
                  <w:r w:rsidRPr="00003E23">
                    <w:rPr>
                      <w:rStyle w:val="ts7"/>
                      <w:bCs/>
                    </w:rPr>
                    <w:t>0</w:t>
                  </w:r>
                </w:p>
              </w:tc>
            </w:tr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 xml:space="preserve">ОБ  </w:t>
                  </w:r>
                  <w:r>
                    <w:t xml:space="preserve">- </w:t>
                  </w:r>
                  <w:r w:rsidRPr="00003E23">
                    <w:rPr>
                      <w:rStyle w:val="ts7"/>
                      <w:bCs/>
                    </w:rPr>
                    <w:t>0</w:t>
                  </w:r>
                </w:p>
              </w:tc>
            </w:tr>
            <w:tr w:rsidR="00E44853" w:rsidRPr="00003E23" w:rsidTr="008D1740">
              <w:tc>
                <w:tcPr>
                  <w:tcW w:w="3118" w:type="dxa"/>
                  <w:vAlign w:val="center"/>
                </w:tcPr>
                <w:p w:rsidR="00E44853" w:rsidRPr="00003E23" w:rsidRDefault="00E44853" w:rsidP="008D1740">
                  <w:pPr>
                    <w:rPr>
                      <w:rStyle w:val="ts7"/>
                      <w:bCs/>
                    </w:rPr>
                  </w:pPr>
                  <w:r w:rsidRPr="00003E23">
                    <w:rPr>
                      <w:rStyle w:val="ts7"/>
                      <w:bCs/>
                    </w:rPr>
                    <w:t xml:space="preserve">МБ </w:t>
                  </w:r>
                  <w:r>
                    <w:rPr>
                      <w:rStyle w:val="ts7"/>
                      <w:bCs/>
                    </w:rPr>
                    <w:t>- 0</w:t>
                  </w:r>
                </w:p>
              </w:tc>
            </w:tr>
          </w:tbl>
          <w:p w:rsidR="00E44853" w:rsidRPr="00D46F79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c>
          <w:tcPr>
            <w:tcW w:w="709" w:type="dxa"/>
          </w:tcPr>
          <w:p w:rsidR="00E44853" w:rsidRPr="00D46F79" w:rsidRDefault="00E44853" w:rsidP="008D1740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1.4</w:t>
            </w:r>
          </w:p>
        </w:tc>
        <w:tc>
          <w:tcPr>
            <w:tcW w:w="3402" w:type="dxa"/>
          </w:tcPr>
          <w:p w:rsidR="00E44853" w:rsidRDefault="00E44853" w:rsidP="008D1740">
            <w:pPr>
              <w:jc w:val="both"/>
            </w:pPr>
            <w:r>
              <w:t>Основное мероприятие 2.2.</w:t>
            </w:r>
          </w:p>
          <w:p w:rsidR="00E44853" w:rsidRPr="00D46F79" w:rsidRDefault="00E44853" w:rsidP="008D1740">
            <w:pPr>
              <w:jc w:val="both"/>
            </w:pPr>
            <w:r w:rsidRPr="00D46F79">
              <w:t>Разработка и издание  рекла</w:t>
            </w:r>
            <w:r w:rsidRPr="00D46F79">
              <w:t>м</w:t>
            </w:r>
            <w:r w:rsidRPr="00D46F79">
              <w:t>но-информационных матери</w:t>
            </w:r>
            <w:r w:rsidRPr="00D46F79">
              <w:t>а</w:t>
            </w:r>
            <w:r w:rsidRPr="00D46F79">
              <w:t xml:space="preserve">лов об </w:t>
            </w:r>
            <w:r>
              <w:t>инвестици</w:t>
            </w:r>
            <w:r w:rsidRPr="00D46F79">
              <w:t>онном п</w:t>
            </w:r>
            <w:r w:rsidRPr="00D46F79">
              <w:t>о</w:t>
            </w:r>
            <w:r w:rsidRPr="00D46F79">
              <w:t>тенциале Тайшетского района (</w:t>
            </w:r>
            <w:r>
              <w:t xml:space="preserve">инвестиционный паспорт, </w:t>
            </w:r>
            <w:r w:rsidRPr="00D46F79">
              <w:t>буклеты, брошюры)</w:t>
            </w:r>
          </w:p>
        </w:tc>
        <w:tc>
          <w:tcPr>
            <w:tcW w:w="1843" w:type="dxa"/>
          </w:tcPr>
          <w:p w:rsidR="00E44853" w:rsidRPr="00D46F79" w:rsidRDefault="00E44853" w:rsidP="008D1740">
            <w:pPr>
              <w:jc w:val="both"/>
            </w:pPr>
            <w:r w:rsidRPr="00D46F79">
              <w:t xml:space="preserve">Аппарат </w:t>
            </w:r>
            <w:r>
              <w:t>а</w:t>
            </w:r>
            <w:r w:rsidRPr="00D46F79">
              <w:t>дм</w:t>
            </w:r>
            <w:r w:rsidRPr="00D46F79">
              <w:t>и</w:t>
            </w:r>
            <w:r w:rsidRPr="00D46F79">
              <w:t xml:space="preserve">нистрации Управление экономики и промышленной политики 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Default="00E44853" w:rsidP="008D1740">
            <w:pPr>
              <w:jc w:val="both"/>
            </w:pPr>
            <w:r w:rsidRPr="00420FDA">
              <w:t>Количество распр</w:t>
            </w:r>
            <w:r w:rsidRPr="00420FDA">
              <w:t>о</w:t>
            </w:r>
            <w:r w:rsidRPr="00420FDA">
              <w:t>страненных презент</w:t>
            </w:r>
            <w:r w:rsidRPr="00420FDA">
              <w:t>а</w:t>
            </w:r>
            <w:r w:rsidRPr="00420FDA">
              <w:t>ционных материалов</w:t>
            </w:r>
            <w:r>
              <w:t>.</w:t>
            </w:r>
          </w:p>
          <w:p w:rsidR="00E44853" w:rsidRPr="00D46F79" w:rsidRDefault="00E44853" w:rsidP="008D1740">
            <w:pPr>
              <w:jc w:val="both"/>
              <w:rPr>
                <w:rStyle w:val="ts7"/>
              </w:rPr>
            </w:pPr>
          </w:p>
        </w:tc>
        <w:tc>
          <w:tcPr>
            <w:tcW w:w="1795" w:type="dxa"/>
          </w:tcPr>
          <w:p w:rsidR="00E44853" w:rsidRDefault="00E44853" w:rsidP="008D1740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15</w:t>
            </w:r>
          </w:p>
          <w:p w:rsidR="00E44853" w:rsidRPr="00F82024" w:rsidRDefault="00E44853" w:rsidP="008D1740"/>
          <w:p w:rsidR="00E44853" w:rsidRPr="00F82024" w:rsidRDefault="00E44853" w:rsidP="008D1740"/>
          <w:p w:rsidR="00E44853" w:rsidRPr="00F82024" w:rsidRDefault="00E44853" w:rsidP="008D1740"/>
          <w:p w:rsidR="00E44853" w:rsidRDefault="00E44853" w:rsidP="008D1740"/>
          <w:p w:rsidR="00E44853" w:rsidRDefault="00E44853" w:rsidP="008D1740"/>
          <w:p w:rsidR="00E44853" w:rsidRPr="00F82024" w:rsidRDefault="00E44853" w:rsidP="008D1740">
            <w:pPr>
              <w:ind w:firstLine="708"/>
            </w:pPr>
          </w:p>
        </w:tc>
        <w:tc>
          <w:tcPr>
            <w:tcW w:w="2127" w:type="dxa"/>
          </w:tcPr>
          <w:p w:rsidR="00E44853" w:rsidRDefault="00E44853" w:rsidP="008D1740">
            <w:pPr>
              <w:jc w:val="center"/>
              <w:rPr>
                <w:rStyle w:val="ts7"/>
              </w:rPr>
            </w:pPr>
          </w:p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>ВСЕГО</w:t>
                  </w:r>
                  <w:r>
                    <w:t xml:space="preserve"> - 0</w:t>
                  </w:r>
                </w:p>
              </w:tc>
            </w:tr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 xml:space="preserve">ФБ </w:t>
                  </w:r>
                  <w:r>
                    <w:t xml:space="preserve">- </w:t>
                  </w:r>
                  <w:r w:rsidRPr="00003E23">
                    <w:rPr>
                      <w:rStyle w:val="ts7"/>
                      <w:bCs/>
                    </w:rPr>
                    <w:t>0</w:t>
                  </w:r>
                </w:p>
              </w:tc>
            </w:tr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 xml:space="preserve">ОБ  </w:t>
                  </w:r>
                  <w:r>
                    <w:t xml:space="preserve">- </w:t>
                  </w:r>
                  <w:r w:rsidRPr="00003E23">
                    <w:rPr>
                      <w:rStyle w:val="ts7"/>
                      <w:bCs/>
                    </w:rPr>
                    <w:t>0</w:t>
                  </w:r>
                </w:p>
              </w:tc>
            </w:tr>
            <w:tr w:rsidR="00E44853" w:rsidRPr="00003E23" w:rsidTr="008D1740">
              <w:tc>
                <w:tcPr>
                  <w:tcW w:w="3118" w:type="dxa"/>
                  <w:vAlign w:val="center"/>
                </w:tcPr>
                <w:p w:rsidR="00E44853" w:rsidRPr="00003E23" w:rsidRDefault="00E44853" w:rsidP="008D1740">
                  <w:pPr>
                    <w:rPr>
                      <w:rStyle w:val="ts7"/>
                      <w:bCs/>
                    </w:rPr>
                  </w:pPr>
                  <w:r w:rsidRPr="00003E23">
                    <w:rPr>
                      <w:rStyle w:val="ts7"/>
                      <w:bCs/>
                    </w:rPr>
                    <w:t xml:space="preserve">МБ </w:t>
                  </w:r>
                  <w:r>
                    <w:rPr>
                      <w:rStyle w:val="ts7"/>
                      <w:bCs/>
                    </w:rPr>
                    <w:t>– 0</w:t>
                  </w:r>
                </w:p>
              </w:tc>
            </w:tr>
          </w:tbl>
          <w:p w:rsidR="00E44853" w:rsidRDefault="00E44853" w:rsidP="008D1740">
            <w:pPr>
              <w:jc w:val="center"/>
              <w:rPr>
                <w:rStyle w:val="ts7"/>
              </w:rPr>
            </w:pPr>
          </w:p>
          <w:p w:rsidR="00E44853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c>
          <w:tcPr>
            <w:tcW w:w="709" w:type="dxa"/>
            <w:vAlign w:val="center"/>
          </w:tcPr>
          <w:p w:rsidR="00E44853" w:rsidRDefault="00E44853" w:rsidP="008D1740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1.5</w:t>
            </w:r>
          </w:p>
          <w:p w:rsidR="00E44853" w:rsidRPr="00D46F79" w:rsidRDefault="00E44853" w:rsidP="008D1740">
            <w:pPr>
              <w:jc w:val="center"/>
            </w:pPr>
          </w:p>
        </w:tc>
        <w:tc>
          <w:tcPr>
            <w:tcW w:w="3402" w:type="dxa"/>
          </w:tcPr>
          <w:p w:rsidR="00E44853" w:rsidRDefault="00E44853" w:rsidP="008D1740">
            <w:pPr>
              <w:jc w:val="both"/>
            </w:pPr>
            <w:r>
              <w:t>Основное мероприятие 2.3.</w:t>
            </w:r>
          </w:p>
          <w:p w:rsidR="00E44853" w:rsidRPr="00D46F79" w:rsidRDefault="00E44853" w:rsidP="008D1740">
            <w:pPr>
              <w:jc w:val="both"/>
            </w:pPr>
            <w:r>
              <w:t>Организация участия пре</w:t>
            </w:r>
            <w:r>
              <w:t>д</w:t>
            </w:r>
            <w:r>
              <w:t>приятий и организаций в т</w:t>
            </w:r>
            <w:r>
              <w:t>е</w:t>
            </w:r>
            <w:r>
              <w:t>матических областных в</w:t>
            </w:r>
            <w:r>
              <w:t>ы</w:t>
            </w:r>
            <w:r>
              <w:t>ставках, ярмарках</w:t>
            </w:r>
          </w:p>
        </w:tc>
        <w:tc>
          <w:tcPr>
            <w:tcW w:w="1843" w:type="dxa"/>
          </w:tcPr>
          <w:p w:rsidR="00E44853" w:rsidRPr="00D46F79" w:rsidRDefault="00E44853" w:rsidP="008D1740">
            <w:pPr>
              <w:jc w:val="both"/>
            </w:pPr>
            <w:r w:rsidRPr="00D46F79">
              <w:t>Управление экономики и 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420FDA" w:rsidRDefault="00E44853" w:rsidP="008D1740">
            <w:pPr>
              <w:jc w:val="both"/>
            </w:pPr>
            <w:r w:rsidRPr="00097FC6">
              <w:t>Количество обращ</w:t>
            </w:r>
            <w:r w:rsidRPr="00097FC6">
              <w:t>е</w:t>
            </w:r>
            <w:r w:rsidRPr="00097FC6">
              <w:t>ний со стороны суб</w:t>
            </w:r>
            <w:r w:rsidRPr="00097FC6">
              <w:t>ъ</w:t>
            </w:r>
            <w:r w:rsidRPr="00097FC6">
              <w:t>ектов инвестиционной деятельности с ин</w:t>
            </w:r>
            <w:r w:rsidRPr="00097FC6">
              <w:t>и</w:t>
            </w:r>
            <w:r w:rsidRPr="00097FC6">
              <w:t>циативой реализации инвестиционных пр</w:t>
            </w:r>
            <w:r w:rsidRPr="00097FC6">
              <w:t>о</w:t>
            </w:r>
            <w:r w:rsidRPr="00097FC6">
              <w:t>ектов</w:t>
            </w:r>
          </w:p>
        </w:tc>
        <w:tc>
          <w:tcPr>
            <w:tcW w:w="1795" w:type="dxa"/>
          </w:tcPr>
          <w:p w:rsidR="00E44853" w:rsidRPr="00D46F79" w:rsidRDefault="00E44853" w:rsidP="008D1740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1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>ВСЕГО</w:t>
                  </w:r>
                  <w:r>
                    <w:t xml:space="preserve"> - 0</w:t>
                  </w:r>
                </w:p>
              </w:tc>
            </w:tr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 xml:space="preserve">ФБ </w:t>
                  </w:r>
                  <w:r>
                    <w:t xml:space="preserve">- </w:t>
                  </w:r>
                  <w:r w:rsidRPr="00003E23">
                    <w:rPr>
                      <w:rStyle w:val="ts7"/>
                      <w:bCs/>
                    </w:rPr>
                    <w:t>0</w:t>
                  </w:r>
                </w:p>
              </w:tc>
            </w:tr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2D132A" w:rsidRDefault="00E44853" w:rsidP="008D1740">
                  <w:pPr>
                    <w:rPr>
                      <w:rStyle w:val="ts7"/>
                    </w:rPr>
                  </w:pPr>
                  <w:r w:rsidRPr="00003E23">
                    <w:t xml:space="preserve">ОБ  </w:t>
                  </w:r>
                  <w:r>
                    <w:t xml:space="preserve">- </w:t>
                  </w:r>
                  <w:r w:rsidRPr="00003E23">
                    <w:rPr>
                      <w:rStyle w:val="ts7"/>
                      <w:bCs/>
                    </w:rPr>
                    <w:t>0</w:t>
                  </w:r>
                </w:p>
              </w:tc>
            </w:tr>
            <w:tr w:rsidR="00E44853" w:rsidRPr="00003E23" w:rsidTr="008D1740">
              <w:tc>
                <w:tcPr>
                  <w:tcW w:w="3118" w:type="dxa"/>
                  <w:vAlign w:val="center"/>
                </w:tcPr>
                <w:p w:rsidR="00E44853" w:rsidRPr="00003E23" w:rsidRDefault="00E44853" w:rsidP="008D1740">
                  <w:pPr>
                    <w:rPr>
                      <w:rStyle w:val="ts7"/>
                      <w:bCs/>
                    </w:rPr>
                  </w:pPr>
                  <w:r w:rsidRPr="00003E23">
                    <w:rPr>
                      <w:rStyle w:val="ts7"/>
                      <w:bCs/>
                    </w:rPr>
                    <w:t xml:space="preserve">МБ </w:t>
                  </w:r>
                  <w:r>
                    <w:rPr>
                      <w:rStyle w:val="ts7"/>
                      <w:bCs/>
                    </w:rPr>
                    <w:t>– 0</w:t>
                  </w:r>
                </w:p>
              </w:tc>
            </w:tr>
          </w:tbl>
          <w:p w:rsidR="00E44853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c>
          <w:tcPr>
            <w:tcW w:w="709" w:type="dxa"/>
          </w:tcPr>
          <w:p w:rsidR="00E44853" w:rsidRPr="0039434C" w:rsidRDefault="00E44853" w:rsidP="008D1740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3402" w:type="dxa"/>
          </w:tcPr>
          <w:p w:rsidR="00E44853" w:rsidRDefault="00E44853" w:rsidP="008D1740">
            <w:pPr>
              <w:jc w:val="both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Подпрограмма </w:t>
            </w:r>
            <w:r w:rsidRPr="00CE644F">
              <w:rPr>
                <w:lang w:eastAsia="hi-IN" w:bidi="hi-IN"/>
              </w:rPr>
              <w:t xml:space="preserve">2. </w:t>
            </w:r>
          </w:p>
          <w:p w:rsidR="00E44853" w:rsidRPr="0039434C" w:rsidRDefault="00E44853" w:rsidP="008D1740">
            <w:pPr>
              <w:jc w:val="both"/>
            </w:pPr>
            <w:r>
              <w:rPr>
                <w:lang w:eastAsia="hi-IN" w:bidi="hi-IN"/>
              </w:rPr>
              <w:t>«</w:t>
            </w:r>
            <w:r w:rsidRPr="00CE644F">
              <w:rPr>
                <w:lang w:eastAsia="hi-IN" w:bidi="hi-IN"/>
              </w:rPr>
              <w:t>Поддержка и развитие мал</w:t>
            </w:r>
            <w:r w:rsidRPr="00CE644F">
              <w:rPr>
                <w:lang w:eastAsia="hi-IN" w:bidi="hi-IN"/>
              </w:rPr>
              <w:t>о</w:t>
            </w:r>
            <w:r w:rsidRPr="00CE644F">
              <w:rPr>
                <w:lang w:eastAsia="hi-IN" w:bidi="hi-IN"/>
              </w:rPr>
              <w:t>го и среднего предприним</w:t>
            </w:r>
            <w:r w:rsidRPr="00CE644F">
              <w:rPr>
                <w:lang w:eastAsia="hi-IN" w:bidi="hi-IN"/>
              </w:rPr>
              <w:t>а</w:t>
            </w:r>
            <w:r w:rsidRPr="00CE644F">
              <w:rPr>
                <w:lang w:eastAsia="hi-IN" w:bidi="hi-IN"/>
              </w:rPr>
              <w:t>тельства на территории Та</w:t>
            </w:r>
            <w:r w:rsidRPr="00CE644F">
              <w:rPr>
                <w:lang w:eastAsia="hi-IN" w:bidi="hi-IN"/>
              </w:rPr>
              <w:t>й</w:t>
            </w:r>
            <w:r w:rsidRPr="00CE644F">
              <w:rPr>
                <w:lang w:eastAsia="hi-IN" w:bidi="hi-IN"/>
              </w:rPr>
              <w:t>шетского района</w:t>
            </w:r>
            <w:r>
              <w:rPr>
                <w:lang w:eastAsia="hi-IN" w:bidi="hi-IN"/>
              </w:rPr>
              <w:t>» на 2014-2018</w:t>
            </w:r>
            <w:r w:rsidRPr="00CE644F">
              <w:rPr>
                <w:lang w:eastAsia="hi-IN" w:bidi="hi-IN"/>
              </w:rPr>
              <w:t xml:space="preserve"> годы</w:t>
            </w:r>
          </w:p>
        </w:tc>
        <w:tc>
          <w:tcPr>
            <w:tcW w:w="1843" w:type="dxa"/>
          </w:tcPr>
          <w:p w:rsidR="00E44853" w:rsidRPr="00250306" w:rsidRDefault="00E44853" w:rsidP="008D1740">
            <w:pPr>
              <w:jc w:val="both"/>
            </w:pPr>
            <w:r w:rsidRPr="00003E23">
              <w:t>Администр</w:t>
            </w:r>
            <w:r w:rsidRPr="00003E23">
              <w:t>а</w:t>
            </w:r>
            <w:r w:rsidRPr="00003E23">
              <w:t>ция Тайше</w:t>
            </w:r>
            <w:r w:rsidRPr="00003E23">
              <w:t>т</w:t>
            </w:r>
            <w:r w:rsidRPr="00003E23">
              <w:t>ског</w:t>
            </w:r>
            <w:r>
              <w:t xml:space="preserve">о </w:t>
            </w:r>
            <w:r w:rsidRPr="00003E23">
              <w:t>района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>декабрь 2015 года</w:t>
            </w:r>
          </w:p>
        </w:tc>
        <w:tc>
          <w:tcPr>
            <w:tcW w:w="2540" w:type="dxa"/>
            <w:vAlign w:val="center"/>
          </w:tcPr>
          <w:p w:rsidR="00E44853" w:rsidRPr="00003E23" w:rsidRDefault="00E44853" w:rsidP="008D1740">
            <w:pPr>
              <w:jc w:val="center"/>
            </w:pPr>
            <w:r w:rsidRPr="00003E23">
              <w:t>Х</w:t>
            </w:r>
          </w:p>
        </w:tc>
        <w:tc>
          <w:tcPr>
            <w:tcW w:w="1795" w:type="dxa"/>
            <w:vAlign w:val="center"/>
          </w:tcPr>
          <w:p w:rsidR="00E44853" w:rsidRPr="00003E23" w:rsidRDefault="00E44853" w:rsidP="008D1740">
            <w:pPr>
              <w:jc w:val="center"/>
            </w:pPr>
            <w:r w:rsidRPr="00003E23">
              <w:t>Х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F01579" w:rsidRDefault="00E44853" w:rsidP="008D1740">
                  <w:pPr>
                    <w:ind w:left="-60"/>
                    <w:rPr>
                      <w:rStyle w:val="ts7"/>
                    </w:rPr>
                  </w:pPr>
                  <w:r w:rsidRPr="00F01579">
                    <w:t>ВСЕГО –2031,836</w:t>
                  </w:r>
                </w:p>
              </w:tc>
            </w:tr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F01579" w:rsidRDefault="00E44853" w:rsidP="008D1740">
                  <w:pPr>
                    <w:ind w:left="-60"/>
                    <w:rPr>
                      <w:rStyle w:val="ts7"/>
                    </w:rPr>
                  </w:pPr>
                  <w:r w:rsidRPr="00F01579">
                    <w:t xml:space="preserve">ФБ – </w:t>
                  </w:r>
                  <w:r w:rsidRPr="00F01579">
                    <w:rPr>
                      <w:rStyle w:val="ts7"/>
                      <w:bCs/>
                    </w:rPr>
                    <w:t>1659,888</w:t>
                  </w:r>
                </w:p>
              </w:tc>
            </w:tr>
            <w:tr w:rsidR="00E44853" w:rsidRPr="002D132A" w:rsidTr="008D1740">
              <w:tc>
                <w:tcPr>
                  <w:tcW w:w="3118" w:type="dxa"/>
                  <w:vAlign w:val="center"/>
                </w:tcPr>
                <w:p w:rsidR="00E44853" w:rsidRPr="00F01579" w:rsidRDefault="00E44853" w:rsidP="008D1740">
                  <w:pPr>
                    <w:ind w:left="-60"/>
                    <w:rPr>
                      <w:rStyle w:val="ts7"/>
                    </w:rPr>
                  </w:pPr>
                  <w:r w:rsidRPr="00F01579">
                    <w:t xml:space="preserve">ОБ  - </w:t>
                  </w:r>
                  <w:r w:rsidRPr="00F01579">
                    <w:rPr>
                      <w:rStyle w:val="ts7"/>
                      <w:bCs/>
                    </w:rPr>
                    <w:t>226,348</w:t>
                  </w:r>
                </w:p>
              </w:tc>
            </w:tr>
            <w:tr w:rsidR="00E44853" w:rsidRPr="00003E23" w:rsidTr="008D1740">
              <w:tc>
                <w:tcPr>
                  <w:tcW w:w="3118" w:type="dxa"/>
                  <w:vAlign w:val="center"/>
                </w:tcPr>
                <w:p w:rsidR="00E44853" w:rsidRPr="00F01579" w:rsidRDefault="00E44853" w:rsidP="008D1740">
                  <w:pPr>
                    <w:ind w:left="-60"/>
                    <w:rPr>
                      <w:rStyle w:val="ts7"/>
                      <w:bCs/>
                    </w:rPr>
                  </w:pPr>
                  <w:r w:rsidRPr="00F01579">
                    <w:rPr>
                      <w:rStyle w:val="ts7"/>
                      <w:bCs/>
                    </w:rPr>
                    <w:t>МБ – 145,6</w:t>
                  </w:r>
                </w:p>
              </w:tc>
            </w:tr>
          </w:tbl>
          <w:p w:rsidR="00E44853" w:rsidRPr="00003E23" w:rsidRDefault="00E44853" w:rsidP="008D1740">
            <w:pPr>
              <w:ind w:left="-60"/>
            </w:pPr>
          </w:p>
        </w:tc>
      </w:tr>
      <w:tr w:rsidR="00E44853" w:rsidRPr="00D46F79" w:rsidTr="008D1740">
        <w:trPr>
          <w:trHeight w:val="1129"/>
        </w:trPr>
        <w:tc>
          <w:tcPr>
            <w:tcW w:w="709" w:type="dxa"/>
          </w:tcPr>
          <w:p w:rsidR="00E44853" w:rsidRPr="0039434C" w:rsidRDefault="00E44853" w:rsidP="008D1740">
            <w:pPr>
              <w:jc w:val="center"/>
            </w:pPr>
            <w:r>
              <w:rPr>
                <w:sz w:val="22"/>
              </w:rPr>
              <w:t>2</w:t>
            </w:r>
            <w:r w:rsidRPr="0039434C">
              <w:rPr>
                <w:sz w:val="22"/>
              </w:rPr>
              <w:t>.1</w:t>
            </w:r>
            <w:r>
              <w:rPr>
                <w:sz w:val="22"/>
              </w:rPr>
              <w:t>.</w:t>
            </w:r>
          </w:p>
        </w:tc>
        <w:tc>
          <w:tcPr>
            <w:tcW w:w="3402" w:type="dxa"/>
          </w:tcPr>
          <w:p w:rsidR="00E44853" w:rsidRDefault="00E44853" w:rsidP="008D1740">
            <w:pPr>
              <w:jc w:val="both"/>
            </w:pPr>
            <w:r>
              <w:t>Основное мероприятие 1.1.</w:t>
            </w:r>
          </w:p>
          <w:p w:rsidR="00E44853" w:rsidRPr="0039434C" w:rsidRDefault="00E44853" w:rsidP="008D1740">
            <w:pPr>
              <w:jc w:val="both"/>
            </w:pPr>
            <w:r w:rsidRPr="0039434C">
              <w:t>Поддержка начинающих – гранты начинающим на созд</w:t>
            </w:r>
            <w:r w:rsidRPr="0039434C">
              <w:t>а</w:t>
            </w:r>
            <w:r w:rsidRPr="0039434C">
              <w:t>ние собственного бизнеса</w:t>
            </w:r>
          </w:p>
        </w:tc>
        <w:tc>
          <w:tcPr>
            <w:tcW w:w="1843" w:type="dxa"/>
          </w:tcPr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 xml:space="preserve">Управление </w:t>
            </w:r>
          </w:p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 xml:space="preserve">экономики и </w:t>
            </w:r>
          </w:p>
          <w:p w:rsidR="00E44853" w:rsidRPr="0039434C" w:rsidRDefault="00E44853" w:rsidP="008D1740">
            <w:pPr>
              <w:jc w:val="both"/>
            </w:pPr>
            <w:r w:rsidRPr="0039434C">
              <w:rPr>
                <w:rStyle w:val="ts7"/>
              </w:rPr>
              <w:t>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39434C" w:rsidRDefault="00E44853" w:rsidP="008D1740">
            <w:pPr>
              <w:jc w:val="both"/>
              <w:rPr>
                <w:rFonts w:ascii="Times New Roman CYR" w:hAnsi="Times New Roman CYR" w:cs="Times New Roman CYR"/>
              </w:rPr>
            </w:pPr>
            <w:r w:rsidRPr="0039434C">
              <w:t xml:space="preserve">Количество </w:t>
            </w:r>
            <w:r w:rsidRPr="008C27B2">
              <w:t>субъектов малого и среднего предпринимательства</w:t>
            </w:r>
            <w:r>
              <w:t xml:space="preserve"> </w:t>
            </w:r>
            <w:r w:rsidRPr="0039434C">
              <w:rPr>
                <w:rFonts w:ascii="Times New Roman CYR" w:hAnsi="Times New Roman CYR" w:cs="Times New Roman CYR"/>
              </w:rPr>
              <w:t>в расчете на 10 тысяч человек.</w:t>
            </w:r>
          </w:p>
        </w:tc>
        <w:tc>
          <w:tcPr>
            <w:tcW w:w="1795" w:type="dxa"/>
          </w:tcPr>
          <w:p w:rsidR="00E44853" w:rsidRDefault="00E44853" w:rsidP="008D1740">
            <w:pPr>
              <w:jc w:val="center"/>
            </w:pPr>
            <w:r>
              <w:rPr>
                <w:sz w:val="22"/>
              </w:rPr>
              <w:t>220,6</w:t>
            </w:r>
          </w:p>
          <w:p w:rsidR="00E44853" w:rsidRDefault="00E44853" w:rsidP="008D1740">
            <w:pPr>
              <w:jc w:val="center"/>
            </w:pPr>
          </w:p>
          <w:p w:rsidR="00E44853" w:rsidRDefault="00E44853" w:rsidP="008D1740">
            <w:pPr>
              <w:jc w:val="center"/>
            </w:pPr>
          </w:p>
          <w:p w:rsidR="00E44853" w:rsidRPr="0039434C" w:rsidRDefault="00E44853" w:rsidP="008D1740">
            <w:pPr>
              <w:jc w:val="center"/>
            </w:pP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7F0802" w:rsidTr="008D1740">
              <w:tc>
                <w:tcPr>
                  <w:tcW w:w="3118" w:type="dxa"/>
                  <w:vAlign w:val="center"/>
                </w:tcPr>
                <w:p w:rsidR="00E44853" w:rsidRPr="00F01579" w:rsidRDefault="00E44853" w:rsidP="008D1740">
                  <w:pPr>
                    <w:ind w:left="-60"/>
                    <w:rPr>
                      <w:rStyle w:val="ts7"/>
                    </w:rPr>
                  </w:pPr>
                  <w:r w:rsidRPr="00F01579">
                    <w:t>ВСЕГО –1985,512</w:t>
                  </w:r>
                </w:p>
              </w:tc>
            </w:tr>
            <w:tr w:rsidR="00E44853" w:rsidRPr="007F0802" w:rsidTr="008D1740">
              <w:tc>
                <w:tcPr>
                  <w:tcW w:w="3118" w:type="dxa"/>
                  <w:vAlign w:val="center"/>
                </w:tcPr>
                <w:p w:rsidR="00E44853" w:rsidRPr="00F01579" w:rsidRDefault="00E44853" w:rsidP="008D1740">
                  <w:pPr>
                    <w:ind w:left="-60"/>
                    <w:rPr>
                      <w:rStyle w:val="ts7"/>
                    </w:rPr>
                  </w:pPr>
                  <w:r w:rsidRPr="00F01579">
                    <w:t xml:space="preserve">ФБ – </w:t>
                  </w:r>
                  <w:r w:rsidRPr="00F01579">
                    <w:rPr>
                      <w:rStyle w:val="ts7"/>
                      <w:bCs/>
                    </w:rPr>
                    <w:t>1659,888</w:t>
                  </w:r>
                </w:p>
              </w:tc>
            </w:tr>
            <w:tr w:rsidR="00E44853" w:rsidRPr="007F0802" w:rsidTr="008D1740">
              <w:tc>
                <w:tcPr>
                  <w:tcW w:w="3118" w:type="dxa"/>
                  <w:vAlign w:val="center"/>
                </w:tcPr>
                <w:p w:rsidR="00E44853" w:rsidRPr="00F01579" w:rsidRDefault="00E44853" w:rsidP="008D1740">
                  <w:pPr>
                    <w:ind w:left="-60"/>
                    <w:rPr>
                      <w:rStyle w:val="ts7"/>
                    </w:rPr>
                  </w:pPr>
                  <w:r w:rsidRPr="00F01579">
                    <w:t xml:space="preserve">ОБ  - </w:t>
                  </w:r>
                  <w:r w:rsidRPr="00F01579">
                    <w:rPr>
                      <w:rStyle w:val="ts7"/>
                      <w:bCs/>
                    </w:rPr>
                    <w:t>226,348</w:t>
                  </w:r>
                </w:p>
              </w:tc>
            </w:tr>
            <w:tr w:rsidR="00E44853" w:rsidRPr="007F0802" w:rsidTr="008D1740">
              <w:tc>
                <w:tcPr>
                  <w:tcW w:w="3118" w:type="dxa"/>
                  <w:vAlign w:val="center"/>
                </w:tcPr>
                <w:p w:rsidR="00E44853" w:rsidRPr="00F01579" w:rsidRDefault="00E44853" w:rsidP="008D1740">
                  <w:pPr>
                    <w:ind w:left="-60"/>
                    <w:rPr>
                      <w:rStyle w:val="ts7"/>
                      <w:bCs/>
                    </w:rPr>
                  </w:pPr>
                  <w:r w:rsidRPr="00F01579">
                    <w:rPr>
                      <w:rStyle w:val="ts7"/>
                      <w:bCs/>
                    </w:rPr>
                    <w:t>МБ – 99,276</w:t>
                  </w:r>
                </w:p>
              </w:tc>
            </w:tr>
          </w:tbl>
          <w:p w:rsidR="00E44853" w:rsidRDefault="00E44853" w:rsidP="008D1740">
            <w:pPr>
              <w:ind w:left="-60"/>
              <w:jc w:val="center"/>
              <w:rPr>
                <w:rStyle w:val="ts7"/>
              </w:rPr>
            </w:pPr>
          </w:p>
        </w:tc>
      </w:tr>
      <w:tr w:rsidR="00E44853" w:rsidRPr="00D46F79" w:rsidTr="008D1740">
        <w:tc>
          <w:tcPr>
            <w:tcW w:w="709" w:type="dxa"/>
          </w:tcPr>
          <w:p w:rsidR="00E44853" w:rsidRPr="00196EDA" w:rsidRDefault="00E44853" w:rsidP="008D1740">
            <w:pPr>
              <w:jc w:val="center"/>
            </w:pPr>
            <w:r w:rsidRPr="00196EDA">
              <w:rPr>
                <w:sz w:val="22"/>
              </w:rPr>
              <w:t>2.2.</w:t>
            </w:r>
          </w:p>
        </w:tc>
        <w:tc>
          <w:tcPr>
            <w:tcW w:w="3402" w:type="dxa"/>
          </w:tcPr>
          <w:p w:rsidR="00E44853" w:rsidRDefault="00E44853" w:rsidP="008D1740">
            <w:pPr>
              <w:jc w:val="both"/>
              <w:rPr>
                <w:rStyle w:val="ts7"/>
              </w:rPr>
            </w:pPr>
            <w:r>
              <w:t>Основное мероприятие 2.1.</w:t>
            </w:r>
          </w:p>
          <w:p w:rsidR="00E44853" w:rsidRPr="0039434C" w:rsidRDefault="00E44853" w:rsidP="008D1740">
            <w:pPr>
              <w:jc w:val="both"/>
            </w:pPr>
            <w:r w:rsidRPr="0039434C">
              <w:rPr>
                <w:rStyle w:val="ts7"/>
              </w:rPr>
              <w:t xml:space="preserve">Оказание имущественной поддержки </w:t>
            </w:r>
            <w:r w:rsidRPr="008C27B2">
              <w:t>субъект</w:t>
            </w:r>
            <w:r>
              <w:t xml:space="preserve">ам </w:t>
            </w:r>
            <w:r w:rsidRPr="008C27B2">
              <w:t>малого и среднего предпри</w:t>
            </w:r>
            <w:r>
              <w:t>-</w:t>
            </w:r>
            <w:r w:rsidRPr="008C27B2">
              <w:t>нимательства</w:t>
            </w:r>
            <w:r w:rsidRPr="0039434C">
              <w:rPr>
                <w:rStyle w:val="ts7"/>
              </w:rPr>
              <w:t xml:space="preserve"> и организа</w:t>
            </w:r>
            <w:r>
              <w:rPr>
                <w:rStyle w:val="ts7"/>
              </w:rPr>
              <w:t>-</w:t>
            </w:r>
            <w:r w:rsidRPr="0039434C">
              <w:rPr>
                <w:rStyle w:val="ts7"/>
              </w:rPr>
              <w:t>циям, образующим инфра</w:t>
            </w:r>
            <w:r>
              <w:rPr>
                <w:rStyle w:val="ts7"/>
              </w:rPr>
              <w:t>-</w:t>
            </w:r>
            <w:r w:rsidRPr="0039434C">
              <w:rPr>
                <w:rStyle w:val="ts7"/>
              </w:rPr>
              <w:t xml:space="preserve">структуру поддержки </w:t>
            </w:r>
            <w:r w:rsidRPr="008C27B2">
              <w:t>субъе</w:t>
            </w:r>
            <w:r w:rsidRPr="008C27B2">
              <w:t>к</w:t>
            </w:r>
            <w:r w:rsidRPr="008C27B2">
              <w:t>тов малого и среднего пре</w:t>
            </w:r>
            <w:r w:rsidRPr="008C27B2">
              <w:t>д</w:t>
            </w:r>
            <w:r w:rsidRPr="008C27B2">
              <w:t>принимательства</w:t>
            </w:r>
            <w:r w:rsidRPr="0039434C">
              <w:rPr>
                <w:rStyle w:val="ts7"/>
              </w:rPr>
              <w:t>, путем пер</w:t>
            </w:r>
            <w:r w:rsidRPr="0039434C">
              <w:rPr>
                <w:rStyle w:val="ts7"/>
              </w:rPr>
              <w:t>е</w:t>
            </w:r>
            <w:r w:rsidRPr="0039434C">
              <w:rPr>
                <w:rStyle w:val="ts7"/>
              </w:rPr>
              <w:t>дачи в пользование имущес</w:t>
            </w:r>
            <w:r w:rsidRPr="0039434C">
              <w:rPr>
                <w:rStyle w:val="ts7"/>
              </w:rPr>
              <w:t>т</w:t>
            </w:r>
            <w:r w:rsidRPr="0039434C">
              <w:rPr>
                <w:rStyle w:val="ts7"/>
              </w:rPr>
              <w:t>ва, принадлежащего на праве собственности муниципал</w:t>
            </w:r>
            <w:r w:rsidRPr="0039434C">
              <w:rPr>
                <w:rStyle w:val="ts7"/>
              </w:rPr>
              <w:t>ь</w:t>
            </w:r>
            <w:r w:rsidRPr="0039434C">
              <w:rPr>
                <w:rStyle w:val="ts7"/>
              </w:rPr>
              <w:t xml:space="preserve">ному образованию </w:t>
            </w:r>
            <w:r>
              <w:rPr>
                <w:rStyle w:val="ts7"/>
              </w:rPr>
              <w:t>"</w:t>
            </w:r>
            <w:r w:rsidRPr="0039434C">
              <w:rPr>
                <w:rStyle w:val="ts7"/>
              </w:rPr>
              <w:t>Тайше</w:t>
            </w:r>
            <w:r w:rsidRPr="0039434C">
              <w:rPr>
                <w:rStyle w:val="ts7"/>
              </w:rPr>
              <w:t>т</w:t>
            </w:r>
            <w:r w:rsidRPr="0039434C">
              <w:rPr>
                <w:rStyle w:val="ts7"/>
              </w:rPr>
              <w:t>ский район</w:t>
            </w:r>
            <w:r>
              <w:rPr>
                <w:rStyle w:val="ts7"/>
              </w:rPr>
              <w:t>"</w:t>
            </w:r>
            <w:r w:rsidRPr="008C27B2">
              <w:t xml:space="preserve"> субъект</w:t>
            </w:r>
            <w:r>
              <w:t>ам</w:t>
            </w:r>
            <w:r w:rsidRPr="008C27B2">
              <w:t xml:space="preserve"> малого и среднего предпринимател</w:t>
            </w:r>
            <w:r w:rsidRPr="008C27B2">
              <w:t>ь</w:t>
            </w:r>
            <w:r w:rsidRPr="008C27B2">
              <w:t>ства</w:t>
            </w:r>
          </w:p>
        </w:tc>
        <w:tc>
          <w:tcPr>
            <w:tcW w:w="1843" w:type="dxa"/>
          </w:tcPr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 xml:space="preserve">Департамент по управлению </w:t>
            </w:r>
          </w:p>
          <w:p w:rsidR="00E44853" w:rsidRPr="0039434C" w:rsidRDefault="00E44853" w:rsidP="008D1740">
            <w:pPr>
              <w:jc w:val="both"/>
            </w:pPr>
            <w:r w:rsidRPr="0039434C">
              <w:rPr>
                <w:rStyle w:val="ts7"/>
              </w:rPr>
              <w:t>муниципал</w:t>
            </w:r>
            <w:r w:rsidRPr="0039434C">
              <w:rPr>
                <w:rStyle w:val="ts7"/>
              </w:rPr>
              <w:t>ь</w:t>
            </w:r>
            <w:r w:rsidRPr="0039434C">
              <w:rPr>
                <w:rStyle w:val="ts7"/>
              </w:rPr>
              <w:t>ным имущес</w:t>
            </w:r>
            <w:r w:rsidRPr="0039434C">
              <w:rPr>
                <w:rStyle w:val="ts7"/>
              </w:rPr>
              <w:t>т</w:t>
            </w:r>
            <w:r w:rsidRPr="0039434C">
              <w:rPr>
                <w:rStyle w:val="ts7"/>
              </w:rPr>
              <w:t>вом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39434C" w:rsidRDefault="00E44853" w:rsidP="008D1740">
            <w:pPr>
              <w:jc w:val="both"/>
              <w:rPr>
                <w:rFonts w:ascii="Times New Roman CYR" w:hAnsi="Times New Roman CYR" w:cs="Times New Roman CYR"/>
              </w:rPr>
            </w:pPr>
            <w:r w:rsidRPr="0039434C">
              <w:t xml:space="preserve">Количество </w:t>
            </w:r>
            <w:r w:rsidRPr="008C27B2">
              <w:t>субъектов малого и среднего предпринимательства</w:t>
            </w:r>
            <w:r>
              <w:t xml:space="preserve"> </w:t>
            </w:r>
            <w:r w:rsidRPr="0039434C">
              <w:rPr>
                <w:rFonts w:ascii="Times New Roman CYR" w:hAnsi="Times New Roman CYR" w:cs="Times New Roman CYR"/>
              </w:rPr>
              <w:t>в расчете на 10 тысяч человек.</w:t>
            </w:r>
          </w:p>
          <w:p w:rsidR="00E44853" w:rsidRPr="0039434C" w:rsidRDefault="00E44853" w:rsidP="008D1740">
            <w:pPr>
              <w:jc w:val="both"/>
            </w:pPr>
          </w:p>
        </w:tc>
        <w:tc>
          <w:tcPr>
            <w:tcW w:w="1795" w:type="dxa"/>
          </w:tcPr>
          <w:p w:rsidR="00E44853" w:rsidRDefault="00E44853" w:rsidP="008D1740">
            <w:pPr>
              <w:jc w:val="center"/>
            </w:pPr>
            <w:r>
              <w:rPr>
                <w:sz w:val="22"/>
              </w:rPr>
              <w:t>220,6</w:t>
            </w:r>
          </w:p>
          <w:p w:rsidR="00E44853" w:rsidRPr="0039434C" w:rsidRDefault="00E44853" w:rsidP="008D1740">
            <w:pPr>
              <w:jc w:val="center"/>
            </w:pP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ВСЕГО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ФБ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ОБ  - 0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  <w:bCs/>
                    </w:rPr>
                  </w:pPr>
                  <w:r w:rsidRPr="006D2C05">
                    <w:rPr>
                      <w:rStyle w:val="ts7"/>
                      <w:bCs/>
                    </w:rPr>
                    <w:t>МБ – 0</w:t>
                  </w:r>
                </w:p>
              </w:tc>
            </w:tr>
          </w:tbl>
          <w:p w:rsidR="00E44853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c>
          <w:tcPr>
            <w:tcW w:w="709" w:type="dxa"/>
          </w:tcPr>
          <w:p w:rsidR="00E44853" w:rsidRPr="00196EDA" w:rsidRDefault="00E44853" w:rsidP="008D1740">
            <w:pPr>
              <w:jc w:val="center"/>
            </w:pPr>
            <w:r w:rsidRPr="00196EDA">
              <w:rPr>
                <w:sz w:val="22"/>
              </w:rPr>
              <w:t>2.3.</w:t>
            </w:r>
          </w:p>
        </w:tc>
        <w:tc>
          <w:tcPr>
            <w:tcW w:w="3402" w:type="dxa"/>
          </w:tcPr>
          <w:p w:rsidR="00E44853" w:rsidRDefault="00E44853" w:rsidP="008D1740">
            <w:pPr>
              <w:jc w:val="both"/>
            </w:pPr>
            <w:r>
              <w:t>Основное мероприятие 3.1.</w:t>
            </w:r>
          </w:p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t>Популяризация малого бизн</w:t>
            </w:r>
            <w:r w:rsidRPr="0039434C">
              <w:t>е</w:t>
            </w:r>
            <w:r w:rsidRPr="0039434C">
              <w:t>са (п</w:t>
            </w:r>
            <w:r w:rsidRPr="0039434C">
              <w:rPr>
                <w:rFonts w:ascii="Times New Roman CYR" w:hAnsi="Times New Roman CYR" w:cs="Times New Roman CYR"/>
              </w:rPr>
              <w:t>роведение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  <w:r w:rsidRPr="0039434C">
              <w:rPr>
                <w:rFonts w:ascii="Times New Roman CYR" w:hAnsi="Times New Roman CYR" w:cs="Times New Roman CYR"/>
              </w:rPr>
              <w:t xml:space="preserve"> конкурсов, смотров-конкурсов, конкурсов профессионального мастерс</w:t>
            </w:r>
            <w:r w:rsidRPr="0039434C">
              <w:rPr>
                <w:rFonts w:ascii="Times New Roman CYR" w:hAnsi="Times New Roman CYR" w:cs="Times New Roman CYR"/>
              </w:rPr>
              <w:t>т</w:t>
            </w:r>
            <w:r w:rsidRPr="0039434C">
              <w:rPr>
                <w:rFonts w:ascii="Times New Roman CYR" w:hAnsi="Times New Roman CYR" w:cs="Times New Roman CYR"/>
              </w:rPr>
              <w:t>ва)</w:t>
            </w:r>
          </w:p>
        </w:tc>
        <w:tc>
          <w:tcPr>
            <w:tcW w:w="1843" w:type="dxa"/>
          </w:tcPr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 xml:space="preserve">Управление </w:t>
            </w:r>
          </w:p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 xml:space="preserve">экономики и </w:t>
            </w:r>
          </w:p>
          <w:p w:rsidR="00E44853" w:rsidRPr="0039434C" w:rsidRDefault="00E44853" w:rsidP="008D1740">
            <w:pPr>
              <w:jc w:val="both"/>
            </w:pPr>
            <w:r w:rsidRPr="0039434C">
              <w:rPr>
                <w:rStyle w:val="ts7"/>
              </w:rPr>
              <w:t>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E96A97" w:rsidRDefault="00E44853" w:rsidP="008D1740">
            <w:pPr>
              <w:jc w:val="both"/>
            </w:pPr>
            <w:r w:rsidRPr="00E96A97">
              <w:t>Количество пров</w:t>
            </w:r>
            <w:r w:rsidRPr="00E96A97">
              <w:t>е</w:t>
            </w:r>
            <w:r w:rsidRPr="00E96A97">
              <w:t>денных мероприятий: конкурсов, смотров-конкурсов, конкурсов профессионального мастерства</w:t>
            </w:r>
          </w:p>
        </w:tc>
        <w:tc>
          <w:tcPr>
            <w:tcW w:w="1795" w:type="dxa"/>
            <w:vAlign w:val="center"/>
          </w:tcPr>
          <w:p w:rsidR="00E44853" w:rsidRPr="00003E23" w:rsidRDefault="00E44853" w:rsidP="008D1740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F01579" w:rsidRDefault="00E44853" w:rsidP="008D1740">
                  <w:pPr>
                    <w:rPr>
                      <w:rStyle w:val="ts7"/>
                    </w:rPr>
                  </w:pPr>
                  <w:r w:rsidRPr="00F01579">
                    <w:t xml:space="preserve">ВСЕГО – </w:t>
                  </w:r>
                  <w:r w:rsidRPr="00F01579">
                    <w:rPr>
                      <w:rStyle w:val="ts7"/>
                      <w:bCs/>
                    </w:rPr>
                    <w:t>41,324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F01579" w:rsidRDefault="00E44853" w:rsidP="008D1740">
                  <w:pPr>
                    <w:rPr>
                      <w:rStyle w:val="ts7"/>
                    </w:rPr>
                  </w:pPr>
                  <w:r w:rsidRPr="00F01579">
                    <w:t>ФБ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F01579" w:rsidRDefault="00E44853" w:rsidP="008D1740">
                  <w:pPr>
                    <w:rPr>
                      <w:rStyle w:val="ts7"/>
                    </w:rPr>
                  </w:pPr>
                  <w:r w:rsidRPr="00F01579">
                    <w:t>ОБ  - 0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F01579" w:rsidRDefault="00E44853" w:rsidP="008D1740">
                  <w:pPr>
                    <w:rPr>
                      <w:rStyle w:val="ts7"/>
                      <w:bCs/>
                    </w:rPr>
                  </w:pPr>
                  <w:r w:rsidRPr="00F01579">
                    <w:rPr>
                      <w:rStyle w:val="ts7"/>
                      <w:bCs/>
                    </w:rPr>
                    <w:t>МБ – 41,324</w:t>
                  </w:r>
                </w:p>
              </w:tc>
            </w:tr>
          </w:tbl>
          <w:p w:rsidR="00E44853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rPr>
          <w:trHeight w:val="2002"/>
        </w:trPr>
        <w:tc>
          <w:tcPr>
            <w:tcW w:w="709" w:type="dxa"/>
          </w:tcPr>
          <w:p w:rsidR="00E44853" w:rsidRPr="00E96A97" w:rsidRDefault="00E44853" w:rsidP="008D1740">
            <w:pPr>
              <w:jc w:val="center"/>
            </w:pPr>
            <w:r w:rsidRPr="00E96A97">
              <w:rPr>
                <w:sz w:val="22"/>
              </w:rPr>
              <w:t>2.3.1.</w:t>
            </w:r>
          </w:p>
        </w:tc>
        <w:tc>
          <w:tcPr>
            <w:tcW w:w="3402" w:type="dxa"/>
          </w:tcPr>
          <w:p w:rsidR="00E44853" w:rsidRPr="00E96A97" w:rsidRDefault="00E44853" w:rsidP="008D1740">
            <w:pPr>
              <w:jc w:val="both"/>
            </w:pPr>
            <w:r w:rsidRPr="00E96A97">
              <w:t>Мероприятие 3.1.1.</w:t>
            </w:r>
          </w:p>
          <w:p w:rsidR="00E44853" w:rsidRPr="00E96A97" w:rsidRDefault="00E44853" w:rsidP="008D1740">
            <w:pPr>
              <w:jc w:val="both"/>
            </w:pPr>
            <w:r w:rsidRPr="00E96A97">
              <w:t>Проведение районного ко</w:t>
            </w:r>
            <w:r w:rsidRPr="00E96A97">
              <w:t>н</w:t>
            </w:r>
            <w:r w:rsidRPr="00E96A97">
              <w:t>курса среди СМСП «Лучшее предприятие малого и средн</w:t>
            </w:r>
            <w:r w:rsidRPr="00E96A97">
              <w:t>е</w:t>
            </w:r>
            <w:r w:rsidRPr="00E96A97">
              <w:t>го бизнеса (Лучший предпр</w:t>
            </w:r>
            <w:r w:rsidRPr="00E96A97">
              <w:t>и</w:t>
            </w:r>
            <w:r w:rsidRPr="00E96A97">
              <w:t>ниматель)</w:t>
            </w:r>
          </w:p>
        </w:tc>
        <w:tc>
          <w:tcPr>
            <w:tcW w:w="1843" w:type="dxa"/>
          </w:tcPr>
          <w:p w:rsidR="00E44853" w:rsidRPr="00E96A97" w:rsidRDefault="00E44853" w:rsidP="008D1740">
            <w:pPr>
              <w:jc w:val="both"/>
              <w:rPr>
                <w:rStyle w:val="ts7"/>
              </w:rPr>
            </w:pPr>
            <w:r w:rsidRPr="00E96A97">
              <w:rPr>
                <w:rStyle w:val="ts7"/>
              </w:rPr>
              <w:t xml:space="preserve">Управление </w:t>
            </w:r>
          </w:p>
          <w:p w:rsidR="00E44853" w:rsidRPr="00E96A97" w:rsidRDefault="00E44853" w:rsidP="008D1740">
            <w:pPr>
              <w:jc w:val="both"/>
              <w:rPr>
                <w:rStyle w:val="ts7"/>
              </w:rPr>
            </w:pPr>
            <w:r w:rsidRPr="00E96A97">
              <w:rPr>
                <w:rStyle w:val="ts7"/>
              </w:rPr>
              <w:t xml:space="preserve">экономики и </w:t>
            </w:r>
          </w:p>
          <w:p w:rsidR="00E44853" w:rsidRPr="00E96A97" w:rsidRDefault="00E44853" w:rsidP="008D1740">
            <w:pPr>
              <w:jc w:val="both"/>
              <w:rPr>
                <w:rStyle w:val="ts7"/>
              </w:rPr>
            </w:pPr>
            <w:r w:rsidRPr="00E96A97">
              <w:rPr>
                <w:rStyle w:val="ts7"/>
              </w:rPr>
              <w:t>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546AD7" w:rsidRDefault="00E44853" w:rsidP="008D1740">
            <w:pPr>
              <w:jc w:val="both"/>
            </w:pPr>
            <w:r w:rsidRPr="00546AD7">
              <w:t>Количество пров</w:t>
            </w:r>
            <w:r w:rsidRPr="00546AD7">
              <w:t>е</w:t>
            </w:r>
            <w:r w:rsidRPr="00546AD7">
              <w:t>денных мероприятий: конкурсов, смотров-конкурсов, конкурсов профессионального мастерства</w:t>
            </w:r>
          </w:p>
        </w:tc>
        <w:tc>
          <w:tcPr>
            <w:tcW w:w="1795" w:type="dxa"/>
          </w:tcPr>
          <w:p w:rsidR="00E44853" w:rsidRPr="00E96A97" w:rsidRDefault="00E44853" w:rsidP="008D1740">
            <w:pPr>
              <w:jc w:val="center"/>
            </w:pPr>
            <w:r w:rsidRPr="00E96A97">
              <w:t>1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E96A97" w:rsidTr="008D1740">
              <w:tc>
                <w:tcPr>
                  <w:tcW w:w="3118" w:type="dxa"/>
                  <w:vAlign w:val="center"/>
                </w:tcPr>
                <w:p w:rsidR="00E44853" w:rsidRPr="00E96A97" w:rsidRDefault="00E44853" w:rsidP="008D1740"/>
                <w:tbl>
                  <w:tblPr>
                    <w:tblW w:w="15026" w:type="dxa"/>
                    <w:tblLayout w:type="fixed"/>
                    <w:tblLook w:val="00A0"/>
                  </w:tblPr>
                  <w:tblGrid>
                    <w:gridCol w:w="15026"/>
                  </w:tblGrid>
                  <w:tr w:rsidR="00E44853" w:rsidRPr="00E96A97" w:rsidTr="008D1740">
                    <w:tc>
                      <w:tcPr>
                        <w:tcW w:w="3118" w:type="dxa"/>
                        <w:vAlign w:val="center"/>
                      </w:tcPr>
                      <w:p w:rsidR="00E44853" w:rsidRPr="00E96A97" w:rsidRDefault="00E44853" w:rsidP="008D1740">
                        <w:pPr>
                          <w:rPr>
                            <w:rStyle w:val="ts7"/>
                          </w:rPr>
                        </w:pPr>
                        <w:r w:rsidRPr="00E96A97">
                          <w:t>ВСЕГО – 3.0</w:t>
                        </w:r>
                      </w:p>
                    </w:tc>
                  </w:tr>
                  <w:tr w:rsidR="00E44853" w:rsidRPr="00E96A97" w:rsidTr="008D1740">
                    <w:tc>
                      <w:tcPr>
                        <w:tcW w:w="3118" w:type="dxa"/>
                        <w:vAlign w:val="center"/>
                      </w:tcPr>
                      <w:p w:rsidR="00E44853" w:rsidRPr="00E96A97" w:rsidRDefault="00E44853" w:rsidP="008D1740">
                        <w:pPr>
                          <w:rPr>
                            <w:rStyle w:val="ts7"/>
                          </w:rPr>
                        </w:pPr>
                        <w:r w:rsidRPr="00E96A97">
                          <w:t>ФБ – 0</w:t>
                        </w:r>
                      </w:p>
                    </w:tc>
                  </w:tr>
                  <w:tr w:rsidR="00E44853" w:rsidRPr="00E96A97" w:rsidTr="008D1740">
                    <w:tc>
                      <w:tcPr>
                        <w:tcW w:w="3118" w:type="dxa"/>
                        <w:vAlign w:val="center"/>
                      </w:tcPr>
                      <w:p w:rsidR="00E44853" w:rsidRPr="00E96A97" w:rsidRDefault="00E44853" w:rsidP="008D1740">
                        <w:pPr>
                          <w:rPr>
                            <w:rStyle w:val="ts7"/>
                          </w:rPr>
                        </w:pPr>
                        <w:r w:rsidRPr="00E96A97">
                          <w:t>ОБ  - 0</w:t>
                        </w:r>
                      </w:p>
                    </w:tc>
                  </w:tr>
                  <w:tr w:rsidR="00E44853" w:rsidRPr="00E96A97" w:rsidTr="008D1740">
                    <w:tc>
                      <w:tcPr>
                        <w:tcW w:w="3118" w:type="dxa"/>
                        <w:vAlign w:val="center"/>
                      </w:tcPr>
                      <w:p w:rsidR="00E44853" w:rsidRPr="00E96A97" w:rsidRDefault="00E44853" w:rsidP="008D1740">
                        <w:pPr>
                          <w:rPr>
                            <w:rStyle w:val="ts7"/>
                            <w:bCs/>
                          </w:rPr>
                        </w:pPr>
                        <w:r w:rsidRPr="00E96A97">
                          <w:rPr>
                            <w:rStyle w:val="ts7"/>
                            <w:bCs/>
                          </w:rPr>
                          <w:t>МБ – 3.0</w:t>
                        </w:r>
                      </w:p>
                    </w:tc>
                  </w:tr>
                </w:tbl>
                <w:p w:rsidR="00E44853" w:rsidRPr="00E96A97" w:rsidRDefault="00E44853" w:rsidP="008D1740">
                  <w:pPr>
                    <w:rPr>
                      <w:rStyle w:val="ts7"/>
                    </w:rPr>
                  </w:pPr>
                </w:p>
              </w:tc>
            </w:tr>
            <w:tr w:rsidR="00E44853" w:rsidRPr="00E96A97" w:rsidTr="008D1740">
              <w:tc>
                <w:tcPr>
                  <w:tcW w:w="3118" w:type="dxa"/>
                  <w:vAlign w:val="center"/>
                </w:tcPr>
                <w:p w:rsidR="00E44853" w:rsidRPr="00E96A97" w:rsidRDefault="00E44853" w:rsidP="008D1740">
                  <w:pPr>
                    <w:rPr>
                      <w:rStyle w:val="ts7"/>
                    </w:rPr>
                  </w:pPr>
                </w:p>
              </w:tc>
            </w:tr>
            <w:tr w:rsidR="00E44853" w:rsidRPr="00E96A97" w:rsidTr="008D1740">
              <w:tc>
                <w:tcPr>
                  <w:tcW w:w="3118" w:type="dxa"/>
                  <w:vAlign w:val="center"/>
                </w:tcPr>
                <w:p w:rsidR="00E44853" w:rsidRPr="00E96A97" w:rsidRDefault="00E44853" w:rsidP="008D1740">
                  <w:pPr>
                    <w:rPr>
                      <w:rStyle w:val="ts7"/>
                    </w:rPr>
                  </w:pPr>
                </w:p>
              </w:tc>
            </w:tr>
            <w:tr w:rsidR="00E44853" w:rsidRPr="00E96A97" w:rsidTr="008D1740">
              <w:tc>
                <w:tcPr>
                  <w:tcW w:w="3118" w:type="dxa"/>
                  <w:vAlign w:val="center"/>
                </w:tcPr>
                <w:p w:rsidR="00E44853" w:rsidRPr="00E96A97" w:rsidRDefault="00E44853" w:rsidP="008D1740">
                  <w:pPr>
                    <w:rPr>
                      <w:rStyle w:val="ts7"/>
                      <w:bCs/>
                    </w:rPr>
                  </w:pPr>
                </w:p>
              </w:tc>
            </w:tr>
          </w:tbl>
          <w:p w:rsidR="00E44853" w:rsidRPr="00E96A97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c>
          <w:tcPr>
            <w:tcW w:w="709" w:type="dxa"/>
          </w:tcPr>
          <w:p w:rsidR="00E44853" w:rsidRPr="00E96A97" w:rsidRDefault="00E44853" w:rsidP="008D1740">
            <w:pPr>
              <w:jc w:val="center"/>
            </w:pPr>
            <w:r w:rsidRPr="00E96A97">
              <w:rPr>
                <w:sz w:val="22"/>
              </w:rPr>
              <w:t>2.3.2.</w:t>
            </w:r>
          </w:p>
        </w:tc>
        <w:tc>
          <w:tcPr>
            <w:tcW w:w="3402" w:type="dxa"/>
          </w:tcPr>
          <w:p w:rsidR="00E44853" w:rsidRPr="00E96A97" w:rsidRDefault="00E44853" w:rsidP="008D1740">
            <w:pPr>
              <w:jc w:val="both"/>
            </w:pPr>
            <w:r>
              <w:t>Мероприятие 3.1.2</w:t>
            </w:r>
            <w:r w:rsidRPr="00E96A97">
              <w:t xml:space="preserve">. </w:t>
            </w:r>
          </w:p>
          <w:p w:rsidR="00E44853" w:rsidRPr="00E96A97" w:rsidRDefault="00E44853" w:rsidP="008D1740">
            <w:pPr>
              <w:jc w:val="both"/>
            </w:pPr>
            <w:r w:rsidRPr="00E96A97">
              <w:t>Проведение районного ко</w:t>
            </w:r>
            <w:r w:rsidRPr="00E96A97">
              <w:t>н</w:t>
            </w:r>
            <w:r w:rsidRPr="00E96A97">
              <w:t>курса «Новогодняя фантазия»</w:t>
            </w:r>
          </w:p>
          <w:p w:rsidR="00E44853" w:rsidRPr="00E96A97" w:rsidRDefault="00E44853" w:rsidP="008D1740">
            <w:pPr>
              <w:jc w:val="both"/>
            </w:pPr>
          </w:p>
        </w:tc>
        <w:tc>
          <w:tcPr>
            <w:tcW w:w="1843" w:type="dxa"/>
          </w:tcPr>
          <w:p w:rsidR="00E44853" w:rsidRPr="00E96A97" w:rsidRDefault="00E44853" w:rsidP="008D1740">
            <w:pPr>
              <w:jc w:val="both"/>
              <w:rPr>
                <w:rStyle w:val="ts7"/>
              </w:rPr>
            </w:pPr>
            <w:r w:rsidRPr="00E96A97">
              <w:rPr>
                <w:rStyle w:val="ts7"/>
              </w:rPr>
              <w:t xml:space="preserve">Управление </w:t>
            </w:r>
          </w:p>
          <w:p w:rsidR="00E44853" w:rsidRPr="00E96A97" w:rsidRDefault="00E44853" w:rsidP="008D1740">
            <w:pPr>
              <w:jc w:val="both"/>
              <w:rPr>
                <w:rStyle w:val="ts7"/>
              </w:rPr>
            </w:pPr>
            <w:r w:rsidRPr="00E96A97">
              <w:rPr>
                <w:rStyle w:val="ts7"/>
              </w:rPr>
              <w:t xml:space="preserve">экономики и </w:t>
            </w:r>
          </w:p>
          <w:p w:rsidR="00E44853" w:rsidRPr="00E96A97" w:rsidRDefault="00E44853" w:rsidP="008D1740">
            <w:pPr>
              <w:jc w:val="both"/>
              <w:rPr>
                <w:rStyle w:val="ts7"/>
              </w:rPr>
            </w:pPr>
            <w:r w:rsidRPr="00E96A97">
              <w:rPr>
                <w:rStyle w:val="ts7"/>
              </w:rPr>
              <w:t>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E96A97" w:rsidRDefault="00E44853" w:rsidP="008D1740">
            <w:pPr>
              <w:jc w:val="both"/>
            </w:pPr>
            <w:r w:rsidRPr="00E96A97">
              <w:t>Количество пров</w:t>
            </w:r>
            <w:r w:rsidRPr="00E96A97">
              <w:t>е</w:t>
            </w:r>
            <w:r w:rsidRPr="00E96A97">
              <w:t>денных мероприятий: конкурсов, смотров-конкурсов, конкурсов профессионального мастерства</w:t>
            </w:r>
          </w:p>
        </w:tc>
        <w:tc>
          <w:tcPr>
            <w:tcW w:w="1795" w:type="dxa"/>
          </w:tcPr>
          <w:p w:rsidR="00E44853" w:rsidRPr="00E96A97" w:rsidRDefault="00E44853" w:rsidP="008D1740">
            <w:pPr>
              <w:jc w:val="center"/>
            </w:pPr>
            <w:r w:rsidRPr="00E96A97">
              <w:t>1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E96A97" w:rsidTr="008D1740">
              <w:tc>
                <w:tcPr>
                  <w:tcW w:w="3118" w:type="dxa"/>
                  <w:vAlign w:val="center"/>
                </w:tcPr>
                <w:p w:rsidR="00E44853" w:rsidRPr="00E96A97" w:rsidRDefault="00E44853" w:rsidP="008D1740">
                  <w:pPr>
                    <w:rPr>
                      <w:rStyle w:val="ts7"/>
                    </w:rPr>
                  </w:pPr>
                  <w:r w:rsidRPr="00E96A97">
                    <w:t>ВСЕГО – 17,324</w:t>
                  </w:r>
                </w:p>
              </w:tc>
            </w:tr>
            <w:tr w:rsidR="00E44853" w:rsidRPr="00E96A97" w:rsidTr="008D1740">
              <w:tc>
                <w:tcPr>
                  <w:tcW w:w="3118" w:type="dxa"/>
                  <w:vAlign w:val="center"/>
                </w:tcPr>
                <w:p w:rsidR="00E44853" w:rsidRPr="00E96A97" w:rsidRDefault="00E44853" w:rsidP="008D1740">
                  <w:pPr>
                    <w:rPr>
                      <w:rStyle w:val="ts7"/>
                    </w:rPr>
                  </w:pPr>
                  <w:r w:rsidRPr="00E96A97">
                    <w:t>ФБ – 0</w:t>
                  </w:r>
                </w:p>
              </w:tc>
            </w:tr>
            <w:tr w:rsidR="00E44853" w:rsidRPr="00E96A97" w:rsidTr="008D1740">
              <w:tc>
                <w:tcPr>
                  <w:tcW w:w="3118" w:type="dxa"/>
                  <w:vAlign w:val="center"/>
                </w:tcPr>
                <w:p w:rsidR="00E44853" w:rsidRPr="00E96A97" w:rsidRDefault="00E44853" w:rsidP="008D1740">
                  <w:pPr>
                    <w:rPr>
                      <w:rStyle w:val="ts7"/>
                    </w:rPr>
                  </w:pPr>
                  <w:r w:rsidRPr="00E96A97">
                    <w:t>ОБ  - 0</w:t>
                  </w:r>
                </w:p>
              </w:tc>
            </w:tr>
            <w:tr w:rsidR="00E44853" w:rsidRPr="00E96A97" w:rsidTr="008D1740">
              <w:tc>
                <w:tcPr>
                  <w:tcW w:w="3118" w:type="dxa"/>
                  <w:vAlign w:val="center"/>
                </w:tcPr>
                <w:p w:rsidR="00E44853" w:rsidRPr="00E96A97" w:rsidRDefault="00E44853" w:rsidP="008D1740">
                  <w:pPr>
                    <w:rPr>
                      <w:rStyle w:val="ts7"/>
                      <w:bCs/>
                    </w:rPr>
                  </w:pPr>
                  <w:r w:rsidRPr="00E96A97">
                    <w:rPr>
                      <w:rStyle w:val="ts7"/>
                      <w:bCs/>
                    </w:rPr>
                    <w:t xml:space="preserve">МБ – </w:t>
                  </w:r>
                  <w:r w:rsidRPr="00E96A97">
                    <w:t>17,324</w:t>
                  </w:r>
                </w:p>
              </w:tc>
            </w:tr>
          </w:tbl>
          <w:p w:rsidR="00E44853" w:rsidRPr="00E96A97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c>
          <w:tcPr>
            <w:tcW w:w="709" w:type="dxa"/>
          </w:tcPr>
          <w:p w:rsidR="00E44853" w:rsidRPr="00E96A97" w:rsidRDefault="00E44853" w:rsidP="008D1740">
            <w:pPr>
              <w:jc w:val="center"/>
            </w:pPr>
            <w:r w:rsidRPr="00E96A97">
              <w:rPr>
                <w:sz w:val="22"/>
              </w:rPr>
              <w:t>2.3.3</w:t>
            </w:r>
          </w:p>
        </w:tc>
        <w:tc>
          <w:tcPr>
            <w:tcW w:w="3402" w:type="dxa"/>
          </w:tcPr>
          <w:p w:rsidR="00E44853" w:rsidRPr="00E96A97" w:rsidRDefault="00E44853" w:rsidP="008D1740">
            <w:pPr>
              <w:jc w:val="both"/>
            </w:pPr>
            <w:r>
              <w:t>Мероприятие 3.1.3</w:t>
            </w:r>
            <w:r w:rsidRPr="00E96A97">
              <w:t>.</w:t>
            </w:r>
          </w:p>
          <w:p w:rsidR="00E44853" w:rsidRPr="00E96A97" w:rsidRDefault="00E44853" w:rsidP="008D1740">
            <w:pPr>
              <w:jc w:val="both"/>
            </w:pPr>
            <w:r w:rsidRPr="00E96A97">
              <w:t>Проведение конкурса профе</w:t>
            </w:r>
            <w:r w:rsidRPr="00E96A97">
              <w:t>с</w:t>
            </w:r>
            <w:r w:rsidRPr="00E96A97">
              <w:t>сионального мастерства к 90–летию Тайшетского района</w:t>
            </w:r>
          </w:p>
          <w:p w:rsidR="00E44853" w:rsidRPr="00E96A97" w:rsidRDefault="00E44853" w:rsidP="008D1740">
            <w:pPr>
              <w:jc w:val="both"/>
            </w:pPr>
          </w:p>
          <w:p w:rsidR="00E44853" w:rsidRPr="00E96A97" w:rsidRDefault="00E44853" w:rsidP="008D1740">
            <w:pPr>
              <w:jc w:val="both"/>
            </w:pPr>
          </w:p>
        </w:tc>
        <w:tc>
          <w:tcPr>
            <w:tcW w:w="1843" w:type="dxa"/>
          </w:tcPr>
          <w:p w:rsidR="00E44853" w:rsidRPr="00E96A97" w:rsidRDefault="00E44853" w:rsidP="008D1740">
            <w:pPr>
              <w:jc w:val="both"/>
              <w:rPr>
                <w:rStyle w:val="ts7"/>
              </w:rPr>
            </w:pPr>
            <w:r w:rsidRPr="00E96A97">
              <w:rPr>
                <w:rStyle w:val="ts7"/>
              </w:rPr>
              <w:t xml:space="preserve">Управление </w:t>
            </w:r>
          </w:p>
          <w:p w:rsidR="00E44853" w:rsidRPr="00E96A97" w:rsidRDefault="00E44853" w:rsidP="008D1740">
            <w:pPr>
              <w:jc w:val="both"/>
              <w:rPr>
                <w:rStyle w:val="ts7"/>
              </w:rPr>
            </w:pPr>
            <w:r w:rsidRPr="00E96A97">
              <w:rPr>
                <w:rStyle w:val="ts7"/>
              </w:rPr>
              <w:t xml:space="preserve">экономики и </w:t>
            </w:r>
          </w:p>
          <w:p w:rsidR="00E44853" w:rsidRPr="00E96A97" w:rsidRDefault="00E44853" w:rsidP="008D1740">
            <w:pPr>
              <w:jc w:val="both"/>
              <w:rPr>
                <w:rStyle w:val="ts7"/>
              </w:rPr>
            </w:pPr>
            <w:r w:rsidRPr="00E96A97">
              <w:rPr>
                <w:rStyle w:val="ts7"/>
              </w:rPr>
              <w:t>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E96A97" w:rsidRDefault="00E44853" w:rsidP="008D1740">
            <w:pPr>
              <w:jc w:val="both"/>
            </w:pPr>
            <w:r w:rsidRPr="00E96A97">
              <w:t>Количество пров</w:t>
            </w:r>
            <w:r w:rsidRPr="00E96A97">
              <w:t>е</w:t>
            </w:r>
            <w:r w:rsidRPr="00E96A97">
              <w:t>денных мероприятий: конкурсов, смотров-конкурсов, конкурсов профессионального мастерства</w:t>
            </w:r>
          </w:p>
        </w:tc>
        <w:tc>
          <w:tcPr>
            <w:tcW w:w="1795" w:type="dxa"/>
          </w:tcPr>
          <w:p w:rsidR="00E44853" w:rsidRPr="00E96A97" w:rsidRDefault="00E44853" w:rsidP="008D1740">
            <w:pPr>
              <w:jc w:val="center"/>
            </w:pPr>
            <w:r w:rsidRPr="00E96A97">
              <w:t>1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E96A97" w:rsidTr="008D1740">
              <w:tc>
                <w:tcPr>
                  <w:tcW w:w="3118" w:type="dxa"/>
                  <w:vAlign w:val="center"/>
                </w:tcPr>
                <w:p w:rsidR="00E44853" w:rsidRPr="00E96A97" w:rsidRDefault="00E44853" w:rsidP="008D1740">
                  <w:pPr>
                    <w:rPr>
                      <w:rStyle w:val="ts7"/>
                    </w:rPr>
                  </w:pPr>
                  <w:r w:rsidRPr="00E96A97">
                    <w:t>ВСЕГО – 21,0</w:t>
                  </w:r>
                </w:p>
              </w:tc>
            </w:tr>
            <w:tr w:rsidR="00E44853" w:rsidRPr="00E96A97" w:rsidTr="008D1740">
              <w:tc>
                <w:tcPr>
                  <w:tcW w:w="3118" w:type="dxa"/>
                  <w:vAlign w:val="center"/>
                </w:tcPr>
                <w:p w:rsidR="00E44853" w:rsidRPr="00E96A97" w:rsidRDefault="00E44853" w:rsidP="008D1740">
                  <w:pPr>
                    <w:rPr>
                      <w:rStyle w:val="ts7"/>
                    </w:rPr>
                  </w:pPr>
                  <w:r w:rsidRPr="00E96A97">
                    <w:t>ФБ – 0</w:t>
                  </w:r>
                </w:p>
              </w:tc>
            </w:tr>
            <w:tr w:rsidR="00E44853" w:rsidRPr="00E96A97" w:rsidTr="008D1740">
              <w:tc>
                <w:tcPr>
                  <w:tcW w:w="3118" w:type="dxa"/>
                  <w:vAlign w:val="center"/>
                </w:tcPr>
                <w:p w:rsidR="00E44853" w:rsidRPr="00E96A97" w:rsidRDefault="00E44853" w:rsidP="008D1740">
                  <w:pPr>
                    <w:rPr>
                      <w:rStyle w:val="ts7"/>
                    </w:rPr>
                  </w:pPr>
                  <w:r w:rsidRPr="00E96A97">
                    <w:t>ОБ  - 0</w:t>
                  </w:r>
                </w:p>
              </w:tc>
            </w:tr>
            <w:tr w:rsidR="00E44853" w:rsidRPr="00E96A97" w:rsidTr="008D1740">
              <w:tc>
                <w:tcPr>
                  <w:tcW w:w="3118" w:type="dxa"/>
                  <w:vAlign w:val="center"/>
                </w:tcPr>
                <w:p w:rsidR="00E44853" w:rsidRPr="00E96A97" w:rsidRDefault="00E44853" w:rsidP="008D1740">
                  <w:pPr>
                    <w:rPr>
                      <w:rStyle w:val="ts7"/>
                      <w:bCs/>
                    </w:rPr>
                  </w:pPr>
                  <w:r w:rsidRPr="00E96A97">
                    <w:rPr>
                      <w:rStyle w:val="ts7"/>
                      <w:bCs/>
                    </w:rPr>
                    <w:t>МБ – 21,0</w:t>
                  </w:r>
                </w:p>
              </w:tc>
            </w:tr>
          </w:tbl>
          <w:p w:rsidR="00E44853" w:rsidRPr="00E96A97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c>
          <w:tcPr>
            <w:tcW w:w="709" w:type="dxa"/>
          </w:tcPr>
          <w:p w:rsidR="00E44853" w:rsidRPr="0039434C" w:rsidRDefault="00E44853" w:rsidP="008D1740">
            <w:pPr>
              <w:jc w:val="center"/>
            </w:pPr>
            <w:r w:rsidRPr="00196EDA">
              <w:rPr>
                <w:sz w:val="22"/>
              </w:rPr>
              <w:t>2.4.</w:t>
            </w:r>
          </w:p>
        </w:tc>
        <w:tc>
          <w:tcPr>
            <w:tcW w:w="3402" w:type="dxa"/>
          </w:tcPr>
          <w:p w:rsidR="00E44853" w:rsidRDefault="00E44853" w:rsidP="008D1740">
            <w:pPr>
              <w:jc w:val="both"/>
            </w:pPr>
            <w:r>
              <w:t>Основное мероприятие 3.2.</w:t>
            </w:r>
          </w:p>
          <w:p w:rsidR="00E44853" w:rsidRPr="0039434C" w:rsidRDefault="00E44853" w:rsidP="008D1740">
            <w:pPr>
              <w:jc w:val="both"/>
            </w:pPr>
            <w:r w:rsidRPr="0039434C">
              <w:rPr>
                <w:rFonts w:ascii="Times New Roman CYR" w:hAnsi="Times New Roman CYR" w:cs="Times New Roman CYR"/>
              </w:rPr>
              <w:t>Подготовка, размещение на официальном сайте админис</w:t>
            </w:r>
            <w:r w:rsidRPr="0039434C">
              <w:rPr>
                <w:rFonts w:ascii="Times New Roman CYR" w:hAnsi="Times New Roman CYR" w:cs="Times New Roman CYR"/>
              </w:rPr>
              <w:t>т</w:t>
            </w:r>
            <w:r w:rsidRPr="0039434C">
              <w:rPr>
                <w:rFonts w:ascii="Times New Roman CYR" w:hAnsi="Times New Roman CYR" w:cs="Times New Roman CYR"/>
              </w:rPr>
              <w:t>рации Тайшетского района и в средствах массовой информ</w:t>
            </w:r>
            <w:r w:rsidRPr="0039434C">
              <w:rPr>
                <w:rFonts w:ascii="Times New Roman CYR" w:hAnsi="Times New Roman CYR" w:cs="Times New Roman CYR"/>
              </w:rPr>
              <w:t>а</w:t>
            </w:r>
            <w:r w:rsidRPr="0039434C">
              <w:rPr>
                <w:rFonts w:ascii="Times New Roman CYR" w:hAnsi="Times New Roman CYR" w:cs="Times New Roman CYR"/>
              </w:rPr>
              <w:t>ции информационных мат</w:t>
            </w:r>
            <w:r w:rsidRPr="0039434C">
              <w:rPr>
                <w:rFonts w:ascii="Times New Roman CYR" w:hAnsi="Times New Roman CYR" w:cs="Times New Roman CYR"/>
              </w:rPr>
              <w:t>е</w:t>
            </w:r>
            <w:r w:rsidRPr="0039434C">
              <w:rPr>
                <w:rFonts w:ascii="Times New Roman CYR" w:hAnsi="Times New Roman CYR" w:cs="Times New Roman CYR"/>
              </w:rPr>
              <w:t xml:space="preserve">риалов, освещающих вопросы деятельности </w:t>
            </w:r>
            <w:r w:rsidRPr="008C27B2">
              <w:t>субъектов мал</w:t>
            </w:r>
            <w:r w:rsidRPr="008C27B2">
              <w:t>о</w:t>
            </w:r>
            <w:r w:rsidRPr="008C27B2">
              <w:t>го и среднего предприним</w:t>
            </w:r>
            <w:r w:rsidRPr="008C27B2">
              <w:t>а</w:t>
            </w:r>
            <w:r w:rsidRPr="008C27B2">
              <w:t>тельства</w:t>
            </w:r>
            <w:r w:rsidRPr="0039434C">
              <w:rPr>
                <w:rFonts w:ascii="Times New Roman CYR" w:hAnsi="Times New Roman CYR" w:cs="Times New Roman CYR"/>
              </w:rPr>
              <w:t xml:space="preserve"> и органов власти в области поддержки предпр</w:t>
            </w:r>
            <w:r w:rsidRPr="0039434C">
              <w:rPr>
                <w:rFonts w:ascii="Times New Roman CYR" w:hAnsi="Times New Roman CYR" w:cs="Times New Roman CYR"/>
              </w:rPr>
              <w:t>и</w:t>
            </w:r>
            <w:r w:rsidRPr="0039434C">
              <w:rPr>
                <w:rFonts w:ascii="Times New Roman CYR" w:hAnsi="Times New Roman CYR" w:cs="Times New Roman CYR"/>
              </w:rPr>
              <w:t>нима</w:t>
            </w:r>
            <w:r>
              <w:rPr>
                <w:rFonts w:ascii="Times New Roman CYR" w:hAnsi="Times New Roman CYR" w:cs="Times New Roman CYR"/>
              </w:rPr>
              <w:t>т</w:t>
            </w:r>
            <w:r w:rsidRPr="0039434C">
              <w:rPr>
                <w:rFonts w:ascii="Times New Roman CYR" w:hAnsi="Times New Roman CYR" w:cs="Times New Roman CYR"/>
              </w:rPr>
              <w:t>елей</w:t>
            </w:r>
          </w:p>
        </w:tc>
        <w:tc>
          <w:tcPr>
            <w:tcW w:w="1843" w:type="dxa"/>
          </w:tcPr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 xml:space="preserve">Управление </w:t>
            </w:r>
          </w:p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 xml:space="preserve">экономики и </w:t>
            </w:r>
          </w:p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>промышленной политики</w:t>
            </w:r>
            <w:r>
              <w:rPr>
                <w:rStyle w:val="ts7"/>
              </w:rPr>
              <w:t>,</w:t>
            </w:r>
          </w:p>
          <w:p w:rsidR="00E44853" w:rsidRPr="0039434C" w:rsidRDefault="00E44853" w:rsidP="008D1740">
            <w:pPr>
              <w:jc w:val="both"/>
            </w:pPr>
            <w:r w:rsidRPr="0039434C">
              <w:t xml:space="preserve">Аппарат  </w:t>
            </w:r>
          </w:p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t>Администр</w:t>
            </w:r>
            <w:r w:rsidRPr="0039434C">
              <w:t>а</w:t>
            </w:r>
            <w:r w:rsidRPr="0039434C">
              <w:t>ции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39434C" w:rsidRDefault="00E44853" w:rsidP="008D1740">
            <w:pPr>
              <w:jc w:val="both"/>
              <w:rPr>
                <w:rFonts w:ascii="Times New Roman CYR" w:hAnsi="Times New Roman CYR" w:cs="Times New Roman CYR"/>
              </w:rPr>
            </w:pPr>
            <w:r w:rsidRPr="0039434C">
              <w:t xml:space="preserve">Количество </w:t>
            </w:r>
            <w:r w:rsidRPr="008C27B2">
              <w:t>субъектов малого и среднего предпринимательства</w:t>
            </w:r>
            <w:r>
              <w:t xml:space="preserve"> </w:t>
            </w:r>
            <w:r w:rsidRPr="0039434C">
              <w:rPr>
                <w:rFonts w:ascii="Times New Roman CYR" w:hAnsi="Times New Roman CYR" w:cs="Times New Roman CYR"/>
              </w:rPr>
              <w:t>в расчете на 10 тысяч человек</w:t>
            </w:r>
          </w:p>
          <w:p w:rsidR="00E44853" w:rsidRPr="0039434C" w:rsidRDefault="00E44853" w:rsidP="008D1740">
            <w:pPr>
              <w:jc w:val="both"/>
              <w:rPr>
                <w:highlight w:val="yellow"/>
              </w:rPr>
            </w:pPr>
          </w:p>
        </w:tc>
        <w:tc>
          <w:tcPr>
            <w:tcW w:w="1795" w:type="dxa"/>
          </w:tcPr>
          <w:p w:rsidR="00E44853" w:rsidRPr="0039434C" w:rsidRDefault="00E44853" w:rsidP="008D1740">
            <w:pPr>
              <w:jc w:val="center"/>
            </w:pPr>
            <w:r>
              <w:t>220,6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 xml:space="preserve">ВСЕГО – </w:t>
                  </w:r>
                  <w:r>
                    <w:t>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ФБ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ОБ  - 0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  <w:bCs/>
                    </w:rPr>
                  </w:pPr>
                  <w:r w:rsidRPr="006D2C05">
                    <w:rPr>
                      <w:rStyle w:val="ts7"/>
                      <w:bCs/>
                    </w:rPr>
                    <w:t xml:space="preserve">МБ – </w:t>
                  </w:r>
                  <w:r>
                    <w:rPr>
                      <w:rStyle w:val="ts7"/>
                      <w:bCs/>
                    </w:rPr>
                    <w:t>0</w:t>
                  </w:r>
                </w:p>
              </w:tc>
            </w:tr>
          </w:tbl>
          <w:p w:rsidR="00E44853" w:rsidRPr="006D2C05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rPr>
          <w:trHeight w:val="2904"/>
        </w:trPr>
        <w:tc>
          <w:tcPr>
            <w:tcW w:w="709" w:type="dxa"/>
          </w:tcPr>
          <w:p w:rsidR="00E44853" w:rsidRDefault="00E44853" w:rsidP="008D1740">
            <w:pPr>
              <w:jc w:val="center"/>
            </w:pPr>
            <w:r>
              <w:rPr>
                <w:sz w:val="22"/>
              </w:rPr>
              <w:t>2.5.</w:t>
            </w:r>
          </w:p>
        </w:tc>
        <w:tc>
          <w:tcPr>
            <w:tcW w:w="3402" w:type="dxa"/>
          </w:tcPr>
          <w:p w:rsidR="00E44853" w:rsidRPr="00196EDA" w:rsidRDefault="00E44853" w:rsidP="008D1740">
            <w:pPr>
              <w:jc w:val="both"/>
            </w:pPr>
            <w:r w:rsidRPr="002606B2">
              <w:rPr>
                <w:highlight w:val="yellow"/>
              </w:rPr>
              <w:t xml:space="preserve"> </w:t>
            </w:r>
            <w:r w:rsidRPr="00196EDA">
              <w:t>Мероприятие 4.1.</w:t>
            </w:r>
          </w:p>
          <w:p w:rsidR="00E44853" w:rsidRPr="002606B2" w:rsidRDefault="00E44853" w:rsidP="008D1740">
            <w:pPr>
              <w:jc w:val="both"/>
              <w:rPr>
                <w:highlight w:val="yellow"/>
              </w:rPr>
            </w:pPr>
            <w:r w:rsidRPr="00196EDA">
              <w:t>Организационно-техническое и информационное обеспеч</w:t>
            </w:r>
            <w:r w:rsidRPr="00196EDA">
              <w:t>е</w:t>
            </w:r>
            <w:r w:rsidRPr="00196EDA">
              <w:t>ние деятельности Совета по развитию малого и среднего предпринимательства при а</w:t>
            </w:r>
            <w:r w:rsidRPr="00196EDA">
              <w:t>д</w:t>
            </w:r>
            <w:r w:rsidRPr="00196EDA">
              <w:t>министрации Тайшетского района</w:t>
            </w:r>
          </w:p>
        </w:tc>
        <w:tc>
          <w:tcPr>
            <w:tcW w:w="1843" w:type="dxa"/>
          </w:tcPr>
          <w:p w:rsidR="00E44853" w:rsidRPr="00F74CA4" w:rsidRDefault="00E44853" w:rsidP="008D1740">
            <w:pPr>
              <w:rPr>
                <w:rStyle w:val="ts7"/>
              </w:rPr>
            </w:pPr>
            <w:r w:rsidRPr="00F74CA4">
              <w:rPr>
                <w:rStyle w:val="ts7"/>
              </w:rPr>
              <w:t xml:space="preserve">Управление </w:t>
            </w:r>
          </w:p>
          <w:p w:rsidR="00E44853" w:rsidRPr="00F74CA4" w:rsidRDefault="00E44853" w:rsidP="008D1740">
            <w:pPr>
              <w:rPr>
                <w:rStyle w:val="ts7"/>
              </w:rPr>
            </w:pPr>
            <w:r w:rsidRPr="00F74CA4">
              <w:rPr>
                <w:rStyle w:val="ts7"/>
              </w:rPr>
              <w:t xml:space="preserve">экономики и </w:t>
            </w:r>
          </w:p>
          <w:p w:rsidR="00E44853" w:rsidRPr="00F74CA4" w:rsidRDefault="00E44853" w:rsidP="008D1740">
            <w:r w:rsidRPr="00F74CA4">
              <w:rPr>
                <w:rStyle w:val="ts7"/>
              </w:rPr>
              <w:t>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F74CA4" w:rsidRDefault="00E44853" w:rsidP="008D1740">
            <w:pPr>
              <w:jc w:val="both"/>
            </w:pPr>
            <w:r w:rsidRPr="00F74CA4">
              <w:t>Величина налоговых поступлений по сп</w:t>
            </w:r>
            <w:r w:rsidRPr="00F74CA4">
              <w:t>е</w:t>
            </w:r>
            <w:r w:rsidRPr="00F74CA4">
              <w:t>циальным режимам налогообложения от субъектов малого и среднего предприн</w:t>
            </w:r>
            <w:r w:rsidRPr="00F74CA4">
              <w:t>и</w:t>
            </w:r>
            <w:r w:rsidRPr="00F74CA4">
              <w:t>мательства в райо</w:t>
            </w:r>
            <w:r w:rsidRPr="00F74CA4">
              <w:t>н</w:t>
            </w:r>
            <w:r w:rsidRPr="00F74CA4">
              <w:t>ный бюджет</w:t>
            </w:r>
          </w:p>
        </w:tc>
        <w:tc>
          <w:tcPr>
            <w:tcW w:w="1795" w:type="dxa"/>
          </w:tcPr>
          <w:p w:rsidR="00E44853" w:rsidRPr="00F74CA4" w:rsidRDefault="00E44853" w:rsidP="008D1740">
            <w:pPr>
              <w:jc w:val="center"/>
              <w:rPr>
                <w:highlight w:val="yellow"/>
              </w:rPr>
            </w:pPr>
            <w:r w:rsidRPr="00546AD7">
              <w:t>40 011,2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F74CA4" w:rsidTr="008D1740">
              <w:tc>
                <w:tcPr>
                  <w:tcW w:w="3118" w:type="dxa"/>
                  <w:vAlign w:val="center"/>
                </w:tcPr>
                <w:p w:rsidR="00E44853" w:rsidRPr="00196EDA" w:rsidRDefault="00E44853" w:rsidP="008D1740">
                  <w:pPr>
                    <w:rPr>
                      <w:rStyle w:val="ts7"/>
                    </w:rPr>
                  </w:pPr>
                  <w:r w:rsidRPr="00196EDA">
                    <w:t>ВСЕГО – 0</w:t>
                  </w:r>
                </w:p>
              </w:tc>
            </w:tr>
            <w:tr w:rsidR="00E44853" w:rsidRPr="00F74CA4" w:rsidTr="008D1740">
              <w:tc>
                <w:tcPr>
                  <w:tcW w:w="3118" w:type="dxa"/>
                  <w:vAlign w:val="center"/>
                </w:tcPr>
                <w:p w:rsidR="00E44853" w:rsidRPr="00196EDA" w:rsidRDefault="00E44853" w:rsidP="008D1740">
                  <w:pPr>
                    <w:rPr>
                      <w:rStyle w:val="ts7"/>
                    </w:rPr>
                  </w:pPr>
                  <w:r w:rsidRPr="00196EDA">
                    <w:t>ФБ – 0</w:t>
                  </w:r>
                </w:p>
              </w:tc>
            </w:tr>
            <w:tr w:rsidR="00E44853" w:rsidRPr="00F74CA4" w:rsidTr="008D1740">
              <w:tc>
                <w:tcPr>
                  <w:tcW w:w="3118" w:type="dxa"/>
                  <w:vAlign w:val="center"/>
                </w:tcPr>
                <w:p w:rsidR="00E44853" w:rsidRPr="00196EDA" w:rsidRDefault="00E44853" w:rsidP="008D1740">
                  <w:pPr>
                    <w:rPr>
                      <w:rStyle w:val="ts7"/>
                    </w:rPr>
                  </w:pPr>
                  <w:r w:rsidRPr="00196EDA">
                    <w:t>ОБ  - 0</w:t>
                  </w:r>
                </w:p>
              </w:tc>
            </w:tr>
            <w:tr w:rsidR="00E44853" w:rsidRPr="00F74CA4" w:rsidTr="008D1740">
              <w:tc>
                <w:tcPr>
                  <w:tcW w:w="3118" w:type="dxa"/>
                  <w:vAlign w:val="center"/>
                </w:tcPr>
                <w:p w:rsidR="00E44853" w:rsidRPr="00196EDA" w:rsidRDefault="00E44853" w:rsidP="008D1740">
                  <w:pPr>
                    <w:rPr>
                      <w:rStyle w:val="ts7"/>
                      <w:bCs/>
                    </w:rPr>
                  </w:pPr>
                  <w:r w:rsidRPr="00196EDA">
                    <w:rPr>
                      <w:rStyle w:val="ts7"/>
                      <w:bCs/>
                    </w:rPr>
                    <w:t>МБ – 0</w:t>
                  </w:r>
                </w:p>
              </w:tc>
            </w:tr>
          </w:tbl>
          <w:p w:rsidR="00E44853" w:rsidRPr="00F74CA4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rPr>
          <w:trHeight w:val="2904"/>
        </w:trPr>
        <w:tc>
          <w:tcPr>
            <w:tcW w:w="709" w:type="dxa"/>
          </w:tcPr>
          <w:p w:rsidR="00E44853" w:rsidRDefault="00E44853" w:rsidP="008D1740">
            <w:pPr>
              <w:jc w:val="center"/>
            </w:pPr>
            <w:r>
              <w:rPr>
                <w:sz w:val="22"/>
              </w:rPr>
              <w:t>2.6.</w:t>
            </w:r>
          </w:p>
        </w:tc>
        <w:tc>
          <w:tcPr>
            <w:tcW w:w="3402" w:type="dxa"/>
          </w:tcPr>
          <w:p w:rsidR="00E44853" w:rsidRPr="00196EDA" w:rsidRDefault="00E44853" w:rsidP="008D1740">
            <w:pPr>
              <w:jc w:val="both"/>
            </w:pPr>
            <w:r w:rsidRPr="002606B2">
              <w:rPr>
                <w:highlight w:val="yellow"/>
              </w:rPr>
              <w:t xml:space="preserve"> </w:t>
            </w:r>
            <w:r w:rsidRPr="00196EDA">
              <w:t>Мероприятие 4.2.</w:t>
            </w:r>
          </w:p>
          <w:p w:rsidR="00E44853" w:rsidRPr="002606B2" w:rsidRDefault="00E44853" w:rsidP="008D1740">
            <w:pPr>
              <w:jc w:val="both"/>
              <w:rPr>
                <w:highlight w:val="yellow"/>
              </w:rPr>
            </w:pPr>
            <w:r w:rsidRPr="00196EDA">
              <w:t>Ведение реестра субъектов малого и среднего пред-принимательства - получат</w:t>
            </w:r>
            <w:r w:rsidRPr="00196EDA">
              <w:t>е</w:t>
            </w:r>
            <w:r w:rsidRPr="00196EDA">
              <w:t>лей муниципальной поддер</w:t>
            </w:r>
            <w:r w:rsidRPr="00196EDA">
              <w:t>ж</w:t>
            </w:r>
            <w:r w:rsidRPr="00196EDA">
              <w:t>ки</w:t>
            </w:r>
          </w:p>
        </w:tc>
        <w:tc>
          <w:tcPr>
            <w:tcW w:w="1843" w:type="dxa"/>
          </w:tcPr>
          <w:p w:rsidR="00E44853" w:rsidRPr="0039434C" w:rsidRDefault="00E44853" w:rsidP="008D1740">
            <w:pPr>
              <w:rPr>
                <w:rStyle w:val="ts7"/>
              </w:rPr>
            </w:pPr>
            <w:r w:rsidRPr="0039434C">
              <w:rPr>
                <w:rStyle w:val="ts7"/>
              </w:rPr>
              <w:t xml:space="preserve">Управление </w:t>
            </w:r>
          </w:p>
          <w:p w:rsidR="00E44853" w:rsidRPr="0039434C" w:rsidRDefault="00E44853" w:rsidP="008D1740">
            <w:pPr>
              <w:rPr>
                <w:rStyle w:val="ts7"/>
              </w:rPr>
            </w:pPr>
            <w:r w:rsidRPr="0039434C">
              <w:rPr>
                <w:rStyle w:val="ts7"/>
              </w:rPr>
              <w:t xml:space="preserve">экономики и </w:t>
            </w:r>
          </w:p>
          <w:p w:rsidR="00E44853" w:rsidRPr="0039434C" w:rsidRDefault="00E44853" w:rsidP="008D1740">
            <w:r w:rsidRPr="0039434C">
              <w:rPr>
                <w:rStyle w:val="ts7"/>
              </w:rPr>
              <w:t>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6573CE" w:rsidRDefault="00E44853" w:rsidP="008D1740">
            <w:pPr>
              <w:jc w:val="both"/>
            </w:pPr>
            <w:r w:rsidRPr="006573CE">
              <w:t>Величина налоговых поступлений по сп</w:t>
            </w:r>
            <w:r w:rsidRPr="006573CE">
              <w:t>е</w:t>
            </w:r>
            <w:r w:rsidRPr="006573CE">
              <w:t>циальным режимам налогообложения от субъектов малого и среднего предприн</w:t>
            </w:r>
            <w:r w:rsidRPr="006573CE">
              <w:t>и</w:t>
            </w:r>
            <w:r w:rsidRPr="006573CE">
              <w:t>мательства в райо</w:t>
            </w:r>
            <w:r w:rsidRPr="006573CE">
              <w:t>н</w:t>
            </w:r>
            <w:r w:rsidRPr="006573CE">
              <w:t>ный бюджет</w:t>
            </w:r>
          </w:p>
        </w:tc>
        <w:tc>
          <w:tcPr>
            <w:tcW w:w="1795" w:type="dxa"/>
          </w:tcPr>
          <w:p w:rsidR="00E44853" w:rsidRPr="0039434C" w:rsidRDefault="00E44853" w:rsidP="008D1740">
            <w:pPr>
              <w:jc w:val="center"/>
            </w:pPr>
            <w:r w:rsidRPr="00546AD7">
              <w:t>40 011,2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ВСЕГО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ФБ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ОБ  - 0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  <w:bCs/>
                    </w:rPr>
                  </w:pPr>
                  <w:r w:rsidRPr="006D2C05">
                    <w:rPr>
                      <w:rStyle w:val="ts7"/>
                      <w:bCs/>
                    </w:rPr>
                    <w:t>МБ – 0</w:t>
                  </w:r>
                </w:p>
              </w:tc>
            </w:tr>
          </w:tbl>
          <w:p w:rsidR="00E44853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rPr>
          <w:trHeight w:val="2904"/>
        </w:trPr>
        <w:tc>
          <w:tcPr>
            <w:tcW w:w="709" w:type="dxa"/>
          </w:tcPr>
          <w:p w:rsidR="00E44853" w:rsidRDefault="00E44853" w:rsidP="008D1740">
            <w:pPr>
              <w:jc w:val="right"/>
            </w:pPr>
          </w:p>
        </w:tc>
        <w:tc>
          <w:tcPr>
            <w:tcW w:w="3402" w:type="dxa"/>
          </w:tcPr>
          <w:p w:rsidR="00E44853" w:rsidRPr="00196EDA" w:rsidRDefault="00E44853" w:rsidP="008D1740">
            <w:pPr>
              <w:jc w:val="both"/>
            </w:pPr>
            <w:r w:rsidRPr="00196EDA">
              <w:t>Мероприятие 4.3.</w:t>
            </w:r>
          </w:p>
          <w:p w:rsidR="00E44853" w:rsidRPr="002606B2" w:rsidRDefault="00E44853" w:rsidP="008D1740">
            <w:pPr>
              <w:jc w:val="both"/>
              <w:rPr>
                <w:highlight w:val="yellow"/>
              </w:rPr>
            </w:pPr>
            <w:r w:rsidRPr="00196EDA">
              <w:t>Мониторинг законов и норм</w:t>
            </w:r>
            <w:r w:rsidRPr="00196EDA">
              <w:t>а</w:t>
            </w:r>
            <w:r w:rsidRPr="00196EDA">
              <w:t>тивно-правовых актов РФ, Иркутской области, затраг</w:t>
            </w:r>
            <w:r w:rsidRPr="00196EDA">
              <w:t>и</w:t>
            </w:r>
            <w:r w:rsidRPr="00196EDA">
              <w:t>вающих сферу интересов м</w:t>
            </w:r>
            <w:r w:rsidRPr="00196EDA">
              <w:t>а</w:t>
            </w:r>
            <w:r w:rsidRPr="00196EDA">
              <w:t>лого и среднего бизнеса, и с</w:t>
            </w:r>
            <w:r w:rsidRPr="00196EDA">
              <w:t>о</w:t>
            </w:r>
            <w:r w:rsidRPr="00196EDA">
              <w:t>вершенствование  муниц</w:t>
            </w:r>
            <w:r w:rsidRPr="00196EDA">
              <w:t>и</w:t>
            </w:r>
            <w:r w:rsidRPr="00196EDA">
              <w:t>пальных правовых актов в сфере поддержки субъектов малого и среднего предпр</w:t>
            </w:r>
            <w:r w:rsidRPr="00196EDA">
              <w:t>и</w:t>
            </w:r>
            <w:r w:rsidRPr="00196EDA">
              <w:t>нимательства</w:t>
            </w:r>
          </w:p>
        </w:tc>
        <w:tc>
          <w:tcPr>
            <w:tcW w:w="1843" w:type="dxa"/>
          </w:tcPr>
          <w:p w:rsidR="00E44853" w:rsidRPr="0039434C" w:rsidRDefault="00E44853" w:rsidP="008D1740">
            <w:pPr>
              <w:rPr>
                <w:rStyle w:val="ts7"/>
              </w:rPr>
            </w:pPr>
            <w:r w:rsidRPr="0039434C">
              <w:rPr>
                <w:rStyle w:val="ts7"/>
              </w:rPr>
              <w:t xml:space="preserve">Управление </w:t>
            </w:r>
          </w:p>
          <w:p w:rsidR="00E44853" w:rsidRPr="0039434C" w:rsidRDefault="00E44853" w:rsidP="008D1740">
            <w:pPr>
              <w:rPr>
                <w:rStyle w:val="ts7"/>
              </w:rPr>
            </w:pPr>
            <w:r w:rsidRPr="0039434C">
              <w:rPr>
                <w:rStyle w:val="ts7"/>
              </w:rPr>
              <w:t xml:space="preserve">экономики и </w:t>
            </w:r>
          </w:p>
          <w:p w:rsidR="00E44853" w:rsidRPr="0039434C" w:rsidRDefault="00E44853" w:rsidP="008D1740">
            <w:r w:rsidRPr="0039434C">
              <w:rPr>
                <w:rStyle w:val="ts7"/>
              </w:rPr>
              <w:t>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6573CE" w:rsidRDefault="00E44853" w:rsidP="008D1740">
            <w:pPr>
              <w:jc w:val="both"/>
            </w:pPr>
            <w:r w:rsidRPr="006573CE">
              <w:t>Величина налоговых поступлений по сп</w:t>
            </w:r>
            <w:r w:rsidRPr="006573CE">
              <w:t>е</w:t>
            </w:r>
            <w:r w:rsidRPr="006573CE">
              <w:t>циальным режимам налогообложения от субъектов малого и среднего предприн</w:t>
            </w:r>
            <w:r w:rsidRPr="006573CE">
              <w:t>и</w:t>
            </w:r>
            <w:r w:rsidRPr="006573CE">
              <w:t>мательства в райо</w:t>
            </w:r>
            <w:r w:rsidRPr="006573CE">
              <w:t>н</w:t>
            </w:r>
            <w:r w:rsidRPr="006573CE">
              <w:t>ный бюджет</w:t>
            </w:r>
          </w:p>
        </w:tc>
        <w:tc>
          <w:tcPr>
            <w:tcW w:w="1795" w:type="dxa"/>
          </w:tcPr>
          <w:p w:rsidR="00E44853" w:rsidRPr="0039434C" w:rsidRDefault="00E44853" w:rsidP="008D1740">
            <w:pPr>
              <w:jc w:val="center"/>
            </w:pPr>
            <w:r w:rsidRPr="00546AD7">
              <w:t>40 011,2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ВСЕГО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ФБ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ОБ  - 0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  <w:bCs/>
                    </w:rPr>
                  </w:pPr>
                  <w:r w:rsidRPr="006D2C05">
                    <w:rPr>
                      <w:rStyle w:val="ts7"/>
                      <w:bCs/>
                    </w:rPr>
                    <w:t>МБ – 0</w:t>
                  </w:r>
                </w:p>
              </w:tc>
            </w:tr>
          </w:tbl>
          <w:p w:rsidR="00E44853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rPr>
          <w:trHeight w:val="2904"/>
        </w:trPr>
        <w:tc>
          <w:tcPr>
            <w:tcW w:w="709" w:type="dxa"/>
          </w:tcPr>
          <w:p w:rsidR="00E44853" w:rsidRPr="0039434C" w:rsidRDefault="00E44853" w:rsidP="008D1740">
            <w:pPr>
              <w:jc w:val="right"/>
            </w:pPr>
            <w:r>
              <w:rPr>
                <w:sz w:val="22"/>
              </w:rPr>
              <w:t>2.7.</w:t>
            </w:r>
          </w:p>
        </w:tc>
        <w:tc>
          <w:tcPr>
            <w:tcW w:w="3402" w:type="dxa"/>
          </w:tcPr>
          <w:p w:rsidR="00E44853" w:rsidRPr="00D778AE" w:rsidRDefault="00E44853" w:rsidP="008D1740">
            <w:pPr>
              <w:jc w:val="both"/>
            </w:pPr>
            <w:r>
              <w:t>Основное мероприятие 4.4.</w:t>
            </w:r>
          </w:p>
          <w:p w:rsidR="00E44853" w:rsidRPr="0039434C" w:rsidRDefault="00E44853" w:rsidP="008D1740">
            <w:pPr>
              <w:jc w:val="both"/>
              <w:rPr>
                <w:rFonts w:ascii="Times New Roman CYR" w:hAnsi="Times New Roman CYR" w:cs="Times New Roman CYR"/>
              </w:rPr>
            </w:pPr>
            <w:r w:rsidRPr="0039434C">
              <w:rPr>
                <w:rFonts w:ascii="Times New Roman CYR" w:hAnsi="Times New Roman CYR" w:cs="Times New Roman CYR"/>
              </w:rPr>
              <w:t>Организация ярмарочной то</w:t>
            </w:r>
            <w:r w:rsidRPr="0039434C">
              <w:rPr>
                <w:rFonts w:ascii="Times New Roman CYR" w:hAnsi="Times New Roman CYR" w:cs="Times New Roman CYR"/>
              </w:rPr>
              <w:t>р</w:t>
            </w:r>
            <w:r w:rsidRPr="0039434C">
              <w:rPr>
                <w:rFonts w:ascii="Times New Roman CYR" w:hAnsi="Times New Roman CYR" w:cs="Times New Roman CYR"/>
              </w:rPr>
              <w:t>говли в целях реализации пр</w:t>
            </w:r>
            <w:r w:rsidRPr="0039434C">
              <w:rPr>
                <w:rFonts w:ascii="Times New Roman CYR" w:hAnsi="Times New Roman CYR" w:cs="Times New Roman CYR"/>
              </w:rPr>
              <w:t>о</w:t>
            </w:r>
            <w:r w:rsidRPr="0039434C">
              <w:rPr>
                <w:rFonts w:ascii="Times New Roman CYR" w:hAnsi="Times New Roman CYR" w:cs="Times New Roman CYR"/>
              </w:rPr>
              <w:t>дукции, произведенной мал</w:t>
            </w:r>
            <w:r w:rsidRPr="0039434C">
              <w:rPr>
                <w:rFonts w:ascii="Times New Roman CYR" w:hAnsi="Times New Roman CYR" w:cs="Times New Roman CYR"/>
              </w:rPr>
              <w:t>ы</w:t>
            </w:r>
            <w:r w:rsidRPr="0039434C">
              <w:rPr>
                <w:rFonts w:ascii="Times New Roman CYR" w:hAnsi="Times New Roman CYR" w:cs="Times New Roman CYR"/>
              </w:rPr>
              <w:t>ми и средними предприятиями Тайшетского района, в том числе сельскохозяйственными организациями, крестьянск</w:t>
            </w:r>
            <w:r w:rsidRPr="0039434C">
              <w:rPr>
                <w:rFonts w:ascii="Times New Roman CYR" w:hAnsi="Times New Roman CYR" w:cs="Times New Roman CYR"/>
              </w:rPr>
              <w:t>и</w:t>
            </w:r>
            <w:r w:rsidRPr="0039434C">
              <w:rPr>
                <w:rFonts w:ascii="Times New Roman CYR" w:hAnsi="Times New Roman CYR" w:cs="Times New Roman CYR"/>
              </w:rPr>
              <w:t>ми (фермерскими) хозяйств</w:t>
            </w:r>
            <w:r w:rsidRPr="0039434C">
              <w:rPr>
                <w:rFonts w:ascii="Times New Roman CYR" w:hAnsi="Times New Roman CYR" w:cs="Times New Roman CYR"/>
              </w:rPr>
              <w:t>а</w:t>
            </w:r>
            <w:r w:rsidRPr="0039434C">
              <w:rPr>
                <w:rFonts w:ascii="Times New Roman CYR" w:hAnsi="Times New Roman CYR" w:cs="Times New Roman CYR"/>
              </w:rPr>
              <w:t>ми</w:t>
            </w:r>
          </w:p>
        </w:tc>
        <w:tc>
          <w:tcPr>
            <w:tcW w:w="1843" w:type="dxa"/>
          </w:tcPr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 xml:space="preserve">Управление </w:t>
            </w:r>
          </w:p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 xml:space="preserve">экономики и </w:t>
            </w:r>
          </w:p>
          <w:p w:rsidR="00E44853" w:rsidRPr="0039434C" w:rsidRDefault="00E44853" w:rsidP="008D1740">
            <w:pPr>
              <w:jc w:val="both"/>
            </w:pPr>
            <w:r w:rsidRPr="0039434C">
              <w:rPr>
                <w:rStyle w:val="ts7"/>
              </w:rPr>
              <w:t>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6573CE" w:rsidRDefault="00E44853" w:rsidP="008D1740">
            <w:pPr>
              <w:jc w:val="both"/>
            </w:pPr>
            <w:r w:rsidRPr="006573CE">
              <w:t>Величина налоговых поступлений по сп</w:t>
            </w:r>
            <w:r w:rsidRPr="006573CE">
              <w:t>е</w:t>
            </w:r>
            <w:r w:rsidRPr="006573CE">
              <w:t>циальным режимам налогообложения от субъектов малого и среднего предприн</w:t>
            </w:r>
            <w:r w:rsidRPr="006573CE">
              <w:t>и</w:t>
            </w:r>
            <w:r w:rsidRPr="006573CE">
              <w:t>мательства в райо</w:t>
            </w:r>
            <w:r w:rsidRPr="006573CE">
              <w:t>н</w:t>
            </w:r>
            <w:r w:rsidRPr="006573CE">
              <w:t>ный бюджет</w:t>
            </w:r>
          </w:p>
        </w:tc>
        <w:tc>
          <w:tcPr>
            <w:tcW w:w="1795" w:type="dxa"/>
          </w:tcPr>
          <w:p w:rsidR="00E44853" w:rsidRPr="0039434C" w:rsidRDefault="00E44853" w:rsidP="008D1740">
            <w:pPr>
              <w:jc w:val="center"/>
            </w:pPr>
            <w:r w:rsidRPr="00546AD7">
              <w:t>40 011,2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 xml:space="preserve">ВСЕГО – </w:t>
                  </w:r>
                  <w:r>
                    <w:t>5,0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ФБ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ОБ  - 0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  <w:bCs/>
                    </w:rPr>
                  </w:pPr>
                  <w:r>
                    <w:rPr>
                      <w:rStyle w:val="ts7"/>
                      <w:bCs/>
                    </w:rPr>
                    <w:t>МБ – 5,0</w:t>
                  </w:r>
                </w:p>
              </w:tc>
            </w:tr>
          </w:tbl>
          <w:p w:rsidR="00E44853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c>
          <w:tcPr>
            <w:tcW w:w="709" w:type="dxa"/>
          </w:tcPr>
          <w:p w:rsidR="00E44853" w:rsidRPr="0039434C" w:rsidRDefault="00E44853" w:rsidP="008D1740">
            <w:pPr>
              <w:jc w:val="right"/>
            </w:pPr>
            <w:r>
              <w:rPr>
                <w:sz w:val="22"/>
              </w:rPr>
              <w:t>2.8.</w:t>
            </w:r>
          </w:p>
        </w:tc>
        <w:tc>
          <w:tcPr>
            <w:tcW w:w="3402" w:type="dxa"/>
          </w:tcPr>
          <w:p w:rsidR="00E44853" w:rsidRPr="00D778AE" w:rsidRDefault="00E44853" w:rsidP="008D1740">
            <w:pPr>
              <w:jc w:val="both"/>
            </w:pPr>
            <w:r>
              <w:t>Основное мероприятие 4.5.</w:t>
            </w:r>
          </w:p>
          <w:p w:rsidR="00E44853" w:rsidRPr="0039434C" w:rsidRDefault="00E44853" w:rsidP="008D1740">
            <w:pPr>
              <w:jc w:val="both"/>
            </w:pPr>
            <w:r w:rsidRPr="0039434C">
              <w:rPr>
                <w:rFonts w:ascii="Times New Roman CYR" w:hAnsi="Times New Roman CYR" w:cs="Times New Roman CYR"/>
              </w:rPr>
              <w:t>Соблюдение Федерального закона от 05.04.2013г. № 44-ФЗ "О контрактной системе закупок товаров, работ, услуг для обеспечения государст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39434C">
              <w:rPr>
                <w:rFonts w:ascii="Times New Roman CYR" w:hAnsi="Times New Roman CYR" w:cs="Times New Roman CYR"/>
              </w:rPr>
              <w:t>венных и муниципальных нужд" в части осуществления закупок у субъектов малого предпринимательства</w:t>
            </w:r>
          </w:p>
        </w:tc>
        <w:tc>
          <w:tcPr>
            <w:tcW w:w="1843" w:type="dxa"/>
          </w:tcPr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 xml:space="preserve">Управление </w:t>
            </w:r>
          </w:p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 xml:space="preserve">экономики и </w:t>
            </w:r>
          </w:p>
          <w:p w:rsidR="00E44853" w:rsidRPr="0039434C" w:rsidRDefault="00E44853" w:rsidP="008D1740">
            <w:pPr>
              <w:jc w:val="both"/>
            </w:pPr>
            <w:r w:rsidRPr="0039434C">
              <w:rPr>
                <w:rStyle w:val="ts7"/>
              </w:rPr>
              <w:t>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6573CE" w:rsidRDefault="00E44853" w:rsidP="008D1740">
            <w:pPr>
              <w:jc w:val="both"/>
            </w:pPr>
            <w:r w:rsidRPr="006573CE">
              <w:t>Величина налоговых поступлений по сп</w:t>
            </w:r>
            <w:r w:rsidRPr="006573CE">
              <w:t>е</w:t>
            </w:r>
            <w:r w:rsidRPr="006573CE">
              <w:t>циальным режимам налогообложения от субъектов малого и среднего предприн</w:t>
            </w:r>
            <w:r w:rsidRPr="006573CE">
              <w:t>и</w:t>
            </w:r>
            <w:r w:rsidRPr="006573CE">
              <w:t>мательства в райо</w:t>
            </w:r>
            <w:r w:rsidRPr="006573CE">
              <w:t>н</w:t>
            </w:r>
            <w:r w:rsidRPr="006573CE">
              <w:t>ный бюджет</w:t>
            </w:r>
          </w:p>
        </w:tc>
        <w:tc>
          <w:tcPr>
            <w:tcW w:w="1795" w:type="dxa"/>
          </w:tcPr>
          <w:p w:rsidR="00E44853" w:rsidRPr="0039434C" w:rsidRDefault="00E44853" w:rsidP="008D1740">
            <w:pPr>
              <w:jc w:val="center"/>
            </w:pPr>
            <w:r w:rsidRPr="00546AD7">
              <w:t>40 011,2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ВСЕГО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ФБ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ОБ  - 0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  <w:bCs/>
                    </w:rPr>
                  </w:pPr>
                  <w:r w:rsidRPr="006D2C05">
                    <w:rPr>
                      <w:rStyle w:val="ts7"/>
                      <w:bCs/>
                    </w:rPr>
                    <w:t>МБ – 0</w:t>
                  </w:r>
                </w:p>
              </w:tc>
            </w:tr>
          </w:tbl>
          <w:p w:rsidR="00E44853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c>
          <w:tcPr>
            <w:tcW w:w="709" w:type="dxa"/>
          </w:tcPr>
          <w:p w:rsidR="00E44853" w:rsidRDefault="00E44853" w:rsidP="008D1740">
            <w:pPr>
              <w:jc w:val="center"/>
            </w:pPr>
          </w:p>
        </w:tc>
        <w:tc>
          <w:tcPr>
            <w:tcW w:w="3402" w:type="dxa"/>
          </w:tcPr>
          <w:p w:rsidR="00E44853" w:rsidRDefault="00E44853" w:rsidP="008D1740">
            <w:pPr>
              <w:jc w:val="both"/>
              <w:rPr>
                <w:rStyle w:val="ts7"/>
              </w:rPr>
            </w:pPr>
            <w:r>
              <w:t>Основное мероприятие 4.6.</w:t>
            </w:r>
          </w:p>
          <w:p w:rsidR="00E44853" w:rsidRPr="00201E13" w:rsidRDefault="00E44853" w:rsidP="008D1740">
            <w:pPr>
              <w:jc w:val="both"/>
              <w:rPr>
                <w:rStyle w:val="ts7"/>
              </w:rPr>
            </w:pPr>
            <w:r w:rsidRPr="00201E13">
              <w:rPr>
                <w:rStyle w:val="ts7"/>
              </w:rPr>
              <w:t>О</w:t>
            </w:r>
            <w:r w:rsidRPr="00201E13">
              <w:t>рганизация обучающих ку</w:t>
            </w:r>
            <w:r w:rsidRPr="00201E13">
              <w:t>р</w:t>
            </w:r>
            <w:r w:rsidRPr="00201E13">
              <w:t>сов по основам предприним</w:t>
            </w:r>
            <w:r w:rsidRPr="00201E13">
              <w:t>а</w:t>
            </w:r>
            <w:r w:rsidRPr="00201E13">
              <w:t>тельской деятельности - с</w:t>
            </w:r>
            <w:r w:rsidRPr="00201E13">
              <w:t>о</w:t>
            </w:r>
            <w:r w:rsidRPr="00201E13">
              <w:t>действие в прохождении об</w:t>
            </w:r>
            <w:r w:rsidRPr="00201E13">
              <w:t>у</w:t>
            </w:r>
            <w:r w:rsidRPr="00201E13">
              <w:t>чающих курсов по основам предпринимательской де</w:t>
            </w:r>
            <w:r w:rsidRPr="00201E13">
              <w:t>я</w:t>
            </w:r>
            <w:r w:rsidRPr="00201E13">
              <w:t>тельности субъектов малого и среднего предпринимательс</w:t>
            </w:r>
            <w:r w:rsidRPr="00201E13">
              <w:t>т</w:t>
            </w:r>
            <w:r>
              <w:t>ва, претен</w:t>
            </w:r>
            <w:r w:rsidRPr="00201E13">
              <w:t>дующим на получ</w:t>
            </w:r>
            <w:r w:rsidRPr="00201E13">
              <w:t>е</w:t>
            </w:r>
            <w:r w:rsidRPr="00201E13">
              <w:t>ние финансовой поддержки</w:t>
            </w:r>
            <w:r>
              <w:t>;</w:t>
            </w:r>
          </w:p>
        </w:tc>
        <w:tc>
          <w:tcPr>
            <w:tcW w:w="1843" w:type="dxa"/>
          </w:tcPr>
          <w:p w:rsidR="00E44853" w:rsidRPr="00201E13" w:rsidRDefault="00E44853" w:rsidP="008D1740">
            <w:pPr>
              <w:rPr>
                <w:rStyle w:val="ts7"/>
              </w:rPr>
            </w:pPr>
            <w:r w:rsidRPr="00201E13">
              <w:rPr>
                <w:rStyle w:val="ts7"/>
              </w:rPr>
              <w:t xml:space="preserve">Управление </w:t>
            </w:r>
          </w:p>
          <w:p w:rsidR="00E44853" w:rsidRPr="00201E13" w:rsidRDefault="00E44853" w:rsidP="008D1740">
            <w:pPr>
              <w:rPr>
                <w:rStyle w:val="ts7"/>
              </w:rPr>
            </w:pPr>
            <w:r w:rsidRPr="00201E13">
              <w:rPr>
                <w:rStyle w:val="ts7"/>
              </w:rPr>
              <w:t xml:space="preserve">экономики и </w:t>
            </w:r>
          </w:p>
          <w:p w:rsidR="00E44853" w:rsidRPr="00201E13" w:rsidRDefault="00E44853" w:rsidP="008D1740">
            <w:pPr>
              <w:rPr>
                <w:rStyle w:val="ts7"/>
              </w:rPr>
            </w:pPr>
            <w:r w:rsidRPr="00201E13">
              <w:rPr>
                <w:rStyle w:val="ts7"/>
              </w:rPr>
              <w:t xml:space="preserve">промышленной политики </w:t>
            </w:r>
          </w:p>
        </w:tc>
        <w:tc>
          <w:tcPr>
            <w:tcW w:w="1248" w:type="dxa"/>
          </w:tcPr>
          <w:p w:rsidR="00E44853" w:rsidRPr="00201E13" w:rsidRDefault="00E44853" w:rsidP="008D1740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я</w:t>
            </w:r>
            <w:r w:rsidRPr="00201E13">
              <w:rPr>
                <w:rStyle w:val="ts7"/>
              </w:rPr>
              <w:t>нварь 2014 г.</w:t>
            </w:r>
          </w:p>
        </w:tc>
        <w:tc>
          <w:tcPr>
            <w:tcW w:w="1315" w:type="dxa"/>
          </w:tcPr>
          <w:p w:rsidR="00E44853" w:rsidRPr="00201E13" w:rsidRDefault="00E44853" w:rsidP="008D1740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д</w:t>
            </w:r>
            <w:r w:rsidRPr="00201E13">
              <w:rPr>
                <w:rStyle w:val="ts7"/>
              </w:rPr>
              <w:t>екабрь 2018 г</w:t>
            </w:r>
            <w:r>
              <w:rPr>
                <w:rStyle w:val="ts7"/>
              </w:rPr>
              <w:t>.</w:t>
            </w:r>
          </w:p>
        </w:tc>
        <w:tc>
          <w:tcPr>
            <w:tcW w:w="2540" w:type="dxa"/>
          </w:tcPr>
          <w:p w:rsidR="00E44853" w:rsidRPr="00201E13" w:rsidRDefault="00E44853" w:rsidP="008D1740">
            <w:pPr>
              <w:rPr>
                <w:rStyle w:val="ts7"/>
              </w:rPr>
            </w:pPr>
            <w:r w:rsidRPr="006573CE">
              <w:t>Величина налоговых поступлений по сп</w:t>
            </w:r>
            <w:r w:rsidRPr="006573CE">
              <w:t>е</w:t>
            </w:r>
            <w:r w:rsidRPr="006573CE">
              <w:t>циальным режимам налогообложения от субъектов малого и среднего предприн</w:t>
            </w:r>
            <w:r w:rsidRPr="006573CE">
              <w:t>и</w:t>
            </w:r>
            <w:r w:rsidRPr="006573CE">
              <w:t>мательства в райо</w:t>
            </w:r>
            <w:r w:rsidRPr="006573CE">
              <w:t>н</w:t>
            </w:r>
            <w:r w:rsidRPr="006573CE">
              <w:t>ный бюджет</w:t>
            </w:r>
          </w:p>
        </w:tc>
        <w:tc>
          <w:tcPr>
            <w:tcW w:w="1795" w:type="dxa"/>
          </w:tcPr>
          <w:p w:rsidR="00E44853" w:rsidRPr="00201E13" w:rsidRDefault="00E44853" w:rsidP="008D1740">
            <w:pPr>
              <w:jc w:val="center"/>
              <w:rPr>
                <w:rStyle w:val="ts7"/>
              </w:rPr>
            </w:pPr>
            <w:r w:rsidRPr="00546AD7">
              <w:t>40 011,2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ВСЕГО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ФБ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ОБ  - 0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  <w:bCs/>
                    </w:rPr>
                  </w:pPr>
                  <w:r w:rsidRPr="006D2C05">
                    <w:rPr>
                      <w:rStyle w:val="ts7"/>
                      <w:bCs/>
                    </w:rPr>
                    <w:t>МБ – 0</w:t>
                  </w:r>
                </w:p>
              </w:tc>
            </w:tr>
          </w:tbl>
          <w:p w:rsidR="00E44853" w:rsidRPr="00201E13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c>
          <w:tcPr>
            <w:tcW w:w="709" w:type="dxa"/>
          </w:tcPr>
          <w:p w:rsidR="00E44853" w:rsidRDefault="00E44853" w:rsidP="008D1740">
            <w:pPr>
              <w:jc w:val="center"/>
            </w:pPr>
            <w:r>
              <w:rPr>
                <w:sz w:val="22"/>
              </w:rPr>
              <w:t>2.9.</w:t>
            </w:r>
          </w:p>
        </w:tc>
        <w:tc>
          <w:tcPr>
            <w:tcW w:w="3402" w:type="dxa"/>
          </w:tcPr>
          <w:p w:rsidR="00E44853" w:rsidRDefault="00E44853" w:rsidP="008D1740">
            <w:pPr>
              <w:jc w:val="both"/>
              <w:rPr>
                <w:rStyle w:val="ts7"/>
              </w:rPr>
            </w:pPr>
            <w:r>
              <w:t>Основное мероприятие 4.7.</w:t>
            </w:r>
          </w:p>
          <w:p w:rsidR="00E44853" w:rsidRDefault="00E44853" w:rsidP="008D1740">
            <w:pPr>
              <w:jc w:val="both"/>
            </w:pPr>
            <w:r w:rsidRPr="00AD3881">
              <w:rPr>
                <w:rStyle w:val="ts7"/>
              </w:rPr>
              <w:t>О</w:t>
            </w:r>
            <w:r w:rsidRPr="00AD3881">
              <w:t>рганизация и проведение с</w:t>
            </w:r>
            <w:r w:rsidRPr="00AD3881">
              <w:t>е</w:t>
            </w:r>
            <w:r w:rsidRPr="00AD3881">
              <w:t>минаров для субъектов малого и среднего предпринимател</w:t>
            </w:r>
            <w:r w:rsidRPr="00AD3881">
              <w:t>ь</w:t>
            </w:r>
            <w:r w:rsidRPr="00AD3881">
              <w:t>ства, с привлечением предст</w:t>
            </w:r>
            <w:r w:rsidRPr="00AD3881">
              <w:t>а</w:t>
            </w:r>
            <w:r w:rsidRPr="00AD3881">
              <w:t>вителей органов государс</w:t>
            </w:r>
            <w:r w:rsidRPr="00AD3881">
              <w:t>т</w:t>
            </w:r>
            <w:r w:rsidRPr="00AD3881">
              <w:t>венной власти, местного с</w:t>
            </w:r>
            <w:r w:rsidRPr="00AD3881">
              <w:t>а</w:t>
            </w:r>
            <w:r w:rsidRPr="00AD3881">
              <w:t>моуправления, контролиру</w:t>
            </w:r>
            <w:r w:rsidRPr="00AD3881">
              <w:t>ю</w:t>
            </w:r>
            <w:r w:rsidRPr="00AD3881">
              <w:t>щих организаций, правоохр</w:t>
            </w:r>
            <w:r w:rsidRPr="00AD3881">
              <w:t>а</w:t>
            </w:r>
            <w:r w:rsidRPr="00AD3881">
              <w:t>нительных органов по вопр</w:t>
            </w:r>
            <w:r w:rsidRPr="00AD3881">
              <w:t>о</w:t>
            </w:r>
            <w:r w:rsidRPr="00AD3881">
              <w:t>сам ведения предприним</w:t>
            </w:r>
            <w:r w:rsidRPr="00AD3881">
              <w:t>а</w:t>
            </w:r>
            <w:r w:rsidRPr="00AD3881">
              <w:t>тельской деятельности</w:t>
            </w:r>
            <w:r>
              <w:t>.</w:t>
            </w:r>
          </w:p>
        </w:tc>
        <w:tc>
          <w:tcPr>
            <w:tcW w:w="1843" w:type="dxa"/>
          </w:tcPr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 xml:space="preserve">Управление </w:t>
            </w:r>
          </w:p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 xml:space="preserve">экономики и </w:t>
            </w:r>
          </w:p>
          <w:p w:rsidR="00E44853" w:rsidRPr="0039434C" w:rsidRDefault="00E44853" w:rsidP="008D1740">
            <w:pPr>
              <w:jc w:val="both"/>
              <w:rPr>
                <w:rStyle w:val="ts7"/>
              </w:rPr>
            </w:pPr>
            <w:r w:rsidRPr="0039434C">
              <w:rPr>
                <w:rStyle w:val="ts7"/>
              </w:rPr>
              <w:t>промышленной политики</w:t>
            </w:r>
          </w:p>
        </w:tc>
        <w:tc>
          <w:tcPr>
            <w:tcW w:w="1248" w:type="dxa"/>
          </w:tcPr>
          <w:p w:rsidR="00E44853" w:rsidRPr="00003E23" w:rsidRDefault="00E44853" w:rsidP="008D1740">
            <w:pPr>
              <w:jc w:val="center"/>
            </w:pPr>
            <w:r>
              <w:t xml:space="preserve">январь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1315" w:type="dxa"/>
          </w:tcPr>
          <w:p w:rsidR="00E44853" w:rsidRPr="00003E23" w:rsidRDefault="00E44853" w:rsidP="008D1740">
            <w:pPr>
              <w:jc w:val="center"/>
            </w:pPr>
            <w:r>
              <w:t xml:space="preserve">декабрь </w:t>
            </w:r>
            <w:r w:rsidRPr="00003E23">
              <w:t>2015</w:t>
            </w:r>
            <w:r>
              <w:t xml:space="preserve"> года</w:t>
            </w:r>
          </w:p>
        </w:tc>
        <w:tc>
          <w:tcPr>
            <w:tcW w:w="2540" w:type="dxa"/>
          </w:tcPr>
          <w:p w:rsidR="00E44853" w:rsidRPr="0039434C" w:rsidRDefault="00E44853" w:rsidP="008D1740">
            <w:pPr>
              <w:jc w:val="both"/>
              <w:rPr>
                <w:rFonts w:ascii="Times New Roman CYR" w:hAnsi="Times New Roman CYR" w:cs="Times New Roman CYR"/>
              </w:rPr>
            </w:pPr>
            <w:r w:rsidRPr="0039434C">
              <w:t xml:space="preserve">Количество </w:t>
            </w:r>
            <w:r w:rsidRPr="008C27B2">
              <w:t>субъектов малого и среднего предпринимательства</w:t>
            </w:r>
            <w:r>
              <w:t xml:space="preserve"> </w:t>
            </w:r>
            <w:r w:rsidRPr="0039434C">
              <w:rPr>
                <w:rFonts w:ascii="Times New Roman CYR" w:hAnsi="Times New Roman CYR" w:cs="Times New Roman CYR"/>
              </w:rPr>
              <w:t>в расчете на 10 тысяч человек</w:t>
            </w:r>
          </w:p>
          <w:p w:rsidR="00E44853" w:rsidRPr="006573CE" w:rsidRDefault="00E44853" w:rsidP="008D1740">
            <w:pPr>
              <w:jc w:val="both"/>
            </w:pPr>
          </w:p>
        </w:tc>
        <w:tc>
          <w:tcPr>
            <w:tcW w:w="1795" w:type="dxa"/>
          </w:tcPr>
          <w:p w:rsidR="00E44853" w:rsidRPr="0039434C" w:rsidRDefault="00E44853" w:rsidP="008D1740">
            <w:pPr>
              <w:jc w:val="center"/>
            </w:pPr>
            <w:r>
              <w:t>220,6</w:t>
            </w:r>
          </w:p>
        </w:tc>
        <w:tc>
          <w:tcPr>
            <w:tcW w:w="2127" w:type="dxa"/>
          </w:tcPr>
          <w:tbl>
            <w:tblPr>
              <w:tblW w:w="15026" w:type="dxa"/>
              <w:tblLayout w:type="fixed"/>
              <w:tblLook w:val="00A0"/>
            </w:tblPr>
            <w:tblGrid>
              <w:gridCol w:w="15026"/>
            </w:tblGrid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ВСЕГО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ФБ –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</w:rPr>
                  </w:pPr>
                  <w:r w:rsidRPr="006D2C05">
                    <w:t>ОБ  - 0</w:t>
                  </w:r>
                </w:p>
              </w:tc>
            </w:tr>
            <w:tr w:rsidR="00E44853" w:rsidRPr="006D2C05" w:rsidTr="008D1740">
              <w:tc>
                <w:tcPr>
                  <w:tcW w:w="3118" w:type="dxa"/>
                  <w:vAlign w:val="center"/>
                </w:tcPr>
                <w:p w:rsidR="00E44853" w:rsidRPr="006D2C05" w:rsidRDefault="00E44853" w:rsidP="008D1740">
                  <w:pPr>
                    <w:rPr>
                      <w:rStyle w:val="ts7"/>
                      <w:bCs/>
                    </w:rPr>
                  </w:pPr>
                  <w:r w:rsidRPr="006D2C05">
                    <w:rPr>
                      <w:rStyle w:val="ts7"/>
                      <w:bCs/>
                    </w:rPr>
                    <w:t>МБ – 0</w:t>
                  </w:r>
                </w:p>
              </w:tc>
            </w:tr>
          </w:tbl>
          <w:p w:rsidR="00E44853" w:rsidRDefault="00E44853" w:rsidP="008D1740">
            <w:pPr>
              <w:jc w:val="center"/>
              <w:rPr>
                <w:rStyle w:val="ts7"/>
              </w:rPr>
            </w:pPr>
          </w:p>
        </w:tc>
      </w:tr>
      <w:tr w:rsidR="00E44853" w:rsidRPr="00D46F79" w:rsidTr="008D1740">
        <w:tc>
          <w:tcPr>
            <w:tcW w:w="709" w:type="dxa"/>
          </w:tcPr>
          <w:p w:rsidR="00E44853" w:rsidRDefault="00E44853" w:rsidP="008D1740">
            <w:pPr>
              <w:jc w:val="center"/>
            </w:pPr>
          </w:p>
        </w:tc>
        <w:tc>
          <w:tcPr>
            <w:tcW w:w="12143" w:type="dxa"/>
            <w:gridSpan w:val="6"/>
          </w:tcPr>
          <w:p w:rsidR="00E44853" w:rsidRPr="00D46F79" w:rsidRDefault="00E44853" w:rsidP="008D1740">
            <w:pPr>
              <w:rPr>
                <w:rStyle w:val="ts7"/>
              </w:rPr>
            </w:pPr>
            <w:r w:rsidRPr="00D46F79">
              <w:rPr>
                <w:rStyle w:val="ts7"/>
                <w:b/>
                <w:bCs/>
              </w:rPr>
              <w:t xml:space="preserve">ИТОГО </w:t>
            </w:r>
            <w:r>
              <w:rPr>
                <w:rStyle w:val="ts7"/>
                <w:b/>
                <w:bCs/>
              </w:rPr>
              <w:t>ПО ПРОГРАММЕ</w:t>
            </w:r>
          </w:p>
        </w:tc>
        <w:tc>
          <w:tcPr>
            <w:tcW w:w="2127" w:type="dxa"/>
          </w:tcPr>
          <w:tbl>
            <w:tblPr>
              <w:tblW w:w="30052" w:type="dxa"/>
              <w:tblLayout w:type="fixed"/>
              <w:tblLook w:val="00A0"/>
            </w:tblPr>
            <w:tblGrid>
              <w:gridCol w:w="15026"/>
              <w:gridCol w:w="15026"/>
            </w:tblGrid>
            <w:tr w:rsidR="00E44853" w:rsidRPr="006D2C05" w:rsidTr="008D1740">
              <w:tc>
                <w:tcPr>
                  <w:tcW w:w="15026" w:type="dxa"/>
                  <w:vAlign w:val="center"/>
                </w:tcPr>
                <w:p w:rsidR="00E44853" w:rsidRPr="00F01579" w:rsidRDefault="00E44853" w:rsidP="008D1740">
                  <w:pPr>
                    <w:ind w:left="-60"/>
                    <w:rPr>
                      <w:rStyle w:val="ts7"/>
                    </w:rPr>
                  </w:pPr>
                  <w:r w:rsidRPr="00F01579">
                    <w:t>ВСЕГО –2031,836</w:t>
                  </w:r>
                </w:p>
              </w:tc>
              <w:tc>
                <w:tcPr>
                  <w:tcW w:w="15026" w:type="dxa"/>
                  <w:vAlign w:val="center"/>
                </w:tcPr>
                <w:p w:rsidR="00E44853" w:rsidRPr="008707D5" w:rsidRDefault="00E44853" w:rsidP="008D1740">
                  <w:pPr>
                    <w:rPr>
                      <w:rStyle w:val="ts7"/>
                    </w:rPr>
                  </w:pPr>
                  <w:r w:rsidRPr="008707D5">
                    <w:rPr>
                      <w:highlight w:val="yellow"/>
                    </w:rPr>
                    <w:t>ВСЕГО – 2248,669</w:t>
                  </w:r>
                </w:p>
              </w:tc>
            </w:tr>
            <w:tr w:rsidR="00E44853" w:rsidRPr="006D2C05" w:rsidTr="008D1740">
              <w:tc>
                <w:tcPr>
                  <w:tcW w:w="15026" w:type="dxa"/>
                  <w:vAlign w:val="center"/>
                </w:tcPr>
                <w:p w:rsidR="00E44853" w:rsidRPr="00F01579" w:rsidRDefault="00E44853" w:rsidP="008D1740">
                  <w:pPr>
                    <w:ind w:left="-60"/>
                    <w:rPr>
                      <w:rStyle w:val="ts7"/>
                    </w:rPr>
                  </w:pPr>
                  <w:r w:rsidRPr="00F01579">
                    <w:t xml:space="preserve">ФБ – </w:t>
                  </w:r>
                  <w:r w:rsidRPr="00F01579">
                    <w:rPr>
                      <w:rStyle w:val="ts7"/>
                      <w:bCs/>
                    </w:rPr>
                    <w:t>1659,888</w:t>
                  </w:r>
                </w:p>
              </w:tc>
              <w:tc>
                <w:tcPr>
                  <w:tcW w:w="15026" w:type="dxa"/>
                  <w:vAlign w:val="center"/>
                </w:tcPr>
                <w:p w:rsidR="00E44853" w:rsidRPr="008707D5" w:rsidRDefault="00E44853" w:rsidP="008D1740">
                  <w:pPr>
                    <w:rPr>
                      <w:rStyle w:val="ts7"/>
                    </w:rPr>
                  </w:pPr>
                  <w:r w:rsidRPr="008707D5">
                    <w:rPr>
                      <w:highlight w:val="yellow"/>
                    </w:rPr>
                    <w:t>ФБ – 1562,9</w:t>
                  </w:r>
                </w:p>
              </w:tc>
            </w:tr>
            <w:tr w:rsidR="00E44853" w:rsidRPr="006D2C05" w:rsidTr="008D1740">
              <w:tc>
                <w:tcPr>
                  <w:tcW w:w="15026" w:type="dxa"/>
                  <w:vAlign w:val="center"/>
                </w:tcPr>
                <w:p w:rsidR="00E44853" w:rsidRPr="00F01579" w:rsidRDefault="00E44853" w:rsidP="008D1740">
                  <w:pPr>
                    <w:ind w:left="-60"/>
                    <w:rPr>
                      <w:rStyle w:val="ts7"/>
                    </w:rPr>
                  </w:pPr>
                  <w:r w:rsidRPr="00F01579">
                    <w:t xml:space="preserve">ОБ  - </w:t>
                  </w:r>
                  <w:r w:rsidRPr="00F01579">
                    <w:rPr>
                      <w:rStyle w:val="ts7"/>
                      <w:bCs/>
                    </w:rPr>
                    <w:t>226,348</w:t>
                  </w:r>
                </w:p>
              </w:tc>
              <w:tc>
                <w:tcPr>
                  <w:tcW w:w="15026" w:type="dxa"/>
                  <w:vAlign w:val="center"/>
                </w:tcPr>
                <w:p w:rsidR="00E44853" w:rsidRPr="008707D5" w:rsidRDefault="00E44853" w:rsidP="008D1740">
                  <w:pPr>
                    <w:rPr>
                      <w:rStyle w:val="ts7"/>
                    </w:rPr>
                  </w:pPr>
                  <w:r w:rsidRPr="008707D5">
                    <w:rPr>
                      <w:highlight w:val="yellow"/>
                    </w:rPr>
                    <w:t>ОБ  - 390,7</w:t>
                  </w:r>
                </w:p>
              </w:tc>
            </w:tr>
            <w:tr w:rsidR="00E44853" w:rsidRPr="006D2C05" w:rsidTr="008D1740">
              <w:tc>
                <w:tcPr>
                  <w:tcW w:w="15026" w:type="dxa"/>
                  <w:vAlign w:val="center"/>
                </w:tcPr>
                <w:p w:rsidR="00E44853" w:rsidRPr="00F01579" w:rsidRDefault="00E44853" w:rsidP="008D1740">
                  <w:pPr>
                    <w:ind w:left="-60"/>
                    <w:rPr>
                      <w:rStyle w:val="ts7"/>
                      <w:bCs/>
                    </w:rPr>
                  </w:pPr>
                  <w:r w:rsidRPr="00F01579">
                    <w:rPr>
                      <w:rStyle w:val="ts7"/>
                      <w:bCs/>
                    </w:rPr>
                    <w:t>МБ – 145,6</w:t>
                  </w:r>
                </w:p>
              </w:tc>
              <w:tc>
                <w:tcPr>
                  <w:tcW w:w="15026" w:type="dxa"/>
                  <w:vAlign w:val="center"/>
                </w:tcPr>
                <w:p w:rsidR="00E44853" w:rsidRPr="008707D5" w:rsidRDefault="00E44853" w:rsidP="008D1740">
                  <w:pPr>
                    <w:rPr>
                      <w:rStyle w:val="ts7"/>
                      <w:bCs/>
                    </w:rPr>
                  </w:pPr>
                  <w:r w:rsidRPr="008707D5">
                    <w:rPr>
                      <w:rStyle w:val="ts7"/>
                      <w:bCs/>
                    </w:rPr>
                    <w:t>МБ – 295,069</w:t>
                  </w:r>
                </w:p>
              </w:tc>
            </w:tr>
          </w:tbl>
          <w:p w:rsidR="00E44853" w:rsidRDefault="00E44853" w:rsidP="008D1740">
            <w:pPr>
              <w:jc w:val="center"/>
              <w:rPr>
                <w:rStyle w:val="ts7"/>
              </w:rPr>
            </w:pPr>
          </w:p>
        </w:tc>
      </w:tr>
    </w:tbl>
    <w:p w:rsidR="00E44853" w:rsidRDefault="00E44853" w:rsidP="00DE3F56">
      <w:pPr>
        <w:widowControl w:val="0"/>
        <w:autoSpaceDE w:val="0"/>
        <w:autoSpaceDN w:val="0"/>
        <w:adjustRightInd w:val="0"/>
        <w:ind w:firstLine="709"/>
        <w:outlineLvl w:val="2"/>
      </w:pPr>
    </w:p>
    <w:p w:rsidR="00E44853" w:rsidRDefault="00E44853" w:rsidP="00DE3F56">
      <w:pPr>
        <w:widowControl w:val="0"/>
        <w:autoSpaceDE w:val="0"/>
        <w:autoSpaceDN w:val="0"/>
        <w:adjustRightInd w:val="0"/>
        <w:ind w:firstLine="709"/>
        <w:outlineLvl w:val="2"/>
      </w:pPr>
      <w:r>
        <w:t xml:space="preserve">Руководитель аппарата администрации Тайшетского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О.Р.Сычева</w:t>
      </w:r>
    </w:p>
    <w:p w:rsidR="00E44853" w:rsidRDefault="00E44853" w:rsidP="004F1F1F">
      <w:pPr>
        <w:ind w:firstLine="567"/>
        <w:sectPr w:rsidR="00E44853" w:rsidSect="00DE3F5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</w:p>
    <w:p w:rsidR="00E44853" w:rsidRDefault="00E44853" w:rsidP="004F1F1F">
      <w:pPr>
        <w:ind w:firstLine="567"/>
      </w:pPr>
    </w:p>
    <w:p w:rsidR="00E44853" w:rsidRPr="00410CEB" w:rsidRDefault="00E44853" w:rsidP="004F1F1F">
      <w:pPr>
        <w:ind w:firstLine="567"/>
      </w:pPr>
    </w:p>
    <w:sectPr w:rsidR="00E44853" w:rsidRPr="00410CEB" w:rsidSect="00DE3F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2BC3"/>
    <w:multiLevelType w:val="hybridMultilevel"/>
    <w:tmpl w:val="D7D0EED0"/>
    <w:lvl w:ilvl="0" w:tplc="EED87D34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CEB"/>
    <w:rsid w:val="00003E23"/>
    <w:rsid w:val="00042690"/>
    <w:rsid w:val="00053673"/>
    <w:rsid w:val="00097FC6"/>
    <w:rsid w:val="000D7A0E"/>
    <w:rsid w:val="00150559"/>
    <w:rsid w:val="00196EDA"/>
    <w:rsid w:val="00201E13"/>
    <w:rsid w:val="00250306"/>
    <w:rsid w:val="002606B2"/>
    <w:rsid w:val="002D132A"/>
    <w:rsid w:val="00363CD5"/>
    <w:rsid w:val="0039434C"/>
    <w:rsid w:val="00410CEB"/>
    <w:rsid w:val="00420FDA"/>
    <w:rsid w:val="00444D8D"/>
    <w:rsid w:val="004F1F1F"/>
    <w:rsid w:val="00500CDA"/>
    <w:rsid w:val="00545EEF"/>
    <w:rsid w:val="00546AD7"/>
    <w:rsid w:val="005D4874"/>
    <w:rsid w:val="006573CE"/>
    <w:rsid w:val="006A31A0"/>
    <w:rsid w:val="006D2C05"/>
    <w:rsid w:val="00746E72"/>
    <w:rsid w:val="007F0802"/>
    <w:rsid w:val="007F1155"/>
    <w:rsid w:val="008707D5"/>
    <w:rsid w:val="008C27B2"/>
    <w:rsid w:val="008D1740"/>
    <w:rsid w:val="00930071"/>
    <w:rsid w:val="00943984"/>
    <w:rsid w:val="0097245A"/>
    <w:rsid w:val="00A819B9"/>
    <w:rsid w:val="00AA6AD8"/>
    <w:rsid w:val="00AD3881"/>
    <w:rsid w:val="00BA6B1A"/>
    <w:rsid w:val="00BE17A3"/>
    <w:rsid w:val="00CE644F"/>
    <w:rsid w:val="00D46F79"/>
    <w:rsid w:val="00D778AE"/>
    <w:rsid w:val="00DE3F56"/>
    <w:rsid w:val="00E44853"/>
    <w:rsid w:val="00E62458"/>
    <w:rsid w:val="00E90174"/>
    <w:rsid w:val="00E96A97"/>
    <w:rsid w:val="00F0152D"/>
    <w:rsid w:val="00F01579"/>
    <w:rsid w:val="00F74CA4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0CEB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0CEB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0CEB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0CEB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0CEB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10CEB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10CEB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10CEB"/>
    <w:rPr>
      <w:rFonts w:ascii="AG_CenturyOldStyle" w:hAnsi="AG_CenturyOldStyle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0C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10CEB"/>
    <w:pPr>
      <w:ind w:left="360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10C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s7">
    <w:name w:val="ts7"/>
    <w:uiPriority w:val="99"/>
    <w:rsid w:val="00DE3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1712</Words>
  <Characters>9764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Батурина</cp:lastModifiedBy>
  <cp:revision>4</cp:revision>
  <dcterms:created xsi:type="dcterms:W3CDTF">2016-08-25T06:43:00Z</dcterms:created>
  <dcterms:modified xsi:type="dcterms:W3CDTF">2016-08-26T02:31:00Z</dcterms:modified>
</cp:coreProperties>
</file>